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26" w:rsidRDefault="006D4826" w:rsidP="006D4826">
      <w:pPr>
        <w:tabs>
          <w:tab w:val="left" w:pos="2286"/>
        </w:tabs>
        <w:spacing w:before="0" w:after="120" w:line="240" w:lineRule="auto"/>
        <w:rPr>
          <w:rFonts w:ascii="Verdana" w:eastAsia="Times New Roman" w:hAnsi="Verdana" w:cs="Times New Roman"/>
          <w:b/>
          <w:bCs/>
          <w:sz w:val="32"/>
          <w:szCs w:val="24"/>
          <w:lang w:val="es-ES" w:eastAsia="es-ES"/>
        </w:rPr>
      </w:pPr>
      <w:r>
        <w:rPr>
          <w:rFonts w:ascii="Verdana" w:eastAsia="Times New Roman" w:hAnsi="Verdana" w:cs="Times New Roman"/>
          <w:b/>
          <w:bCs/>
          <w:noProof/>
          <w:sz w:val="32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DA020" wp14:editId="1644B415">
                <wp:simplePos x="0" y="0"/>
                <wp:positionH relativeFrom="column">
                  <wp:posOffset>1985010</wp:posOffset>
                </wp:positionH>
                <wp:positionV relativeFrom="paragraph">
                  <wp:posOffset>-249555</wp:posOffset>
                </wp:positionV>
                <wp:extent cx="2287270" cy="342900"/>
                <wp:effectExtent l="0" t="0" r="17780" b="1905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826" w:rsidRPr="00350274" w:rsidRDefault="006D4826" w:rsidP="006D4826">
                            <w:pPr>
                              <w:keepNext/>
                              <w:spacing w:before="0" w:after="0" w:line="240" w:lineRule="auto"/>
                              <w:jc w:val="center"/>
                              <w:outlineLvl w:val="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3502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s-ES" w:eastAsia="es-ES"/>
                              </w:rPr>
                              <w:t>Para los Novios</w:t>
                            </w:r>
                          </w:p>
                          <w:p w:rsidR="006D4826" w:rsidRDefault="006D4826" w:rsidP="006D4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DA020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56.3pt;margin-top:-19.65pt;width:180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" fillcolor="white [3201]" strokecolor="black [3200]" strokeweight="1pt">
                <v:textbox>
                  <w:txbxContent>
                    <w:p w:rsidR="006D4826" w:rsidRPr="00350274" w:rsidRDefault="006D4826" w:rsidP="006D4826">
                      <w:pPr>
                        <w:keepNext/>
                        <w:spacing w:before="0" w:after="0" w:line="240" w:lineRule="auto"/>
                        <w:jc w:val="center"/>
                        <w:outlineLvl w:val="0"/>
                        <w:rPr>
                          <w:rFonts w:ascii="Verdana" w:eastAsia="Times New Roman" w:hAnsi="Verdana" w:cs="Times New Roman"/>
                          <w:b/>
                          <w:bCs/>
                          <w:iCs/>
                          <w:sz w:val="28"/>
                          <w:szCs w:val="28"/>
                          <w:lang w:val="es-ES" w:eastAsia="es-ES"/>
                        </w:rPr>
                      </w:pPr>
                      <w:r w:rsidRPr="00350274">
                        <w:rPr>
                          <w:rFonts w:ascii="Verdana" w:eastAsia="Times New Roman" w:hAnsi="Verdana" w:cs="Times New Roman"/>
                          <w:b/>
                          <w:bCs/>
                          <w:iCs/>
                          <w:sz w:val="28"/>
                          <w:szCs w:val="28"/>
                          <w:lang w:val="es-ES" w:eastAsia="es-ES"/>
                        </w:rPr>
                        <w:t>Para los Novios</w:t>
                      </w:r>
                    </w:p>
                    <w:p w:rsidR="006D4826" w:rsidRDefault="006D4826" w:rsidP="006D482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sz w:val="32"/>
          <w:szCs w:val="24"/>
          <w:lang w:val="es-ES" w:eastAsia="es-ES"/>
        </w:rPr>
        <w:tab/>
      </w:r>
    </w:p>
    <w:p w:rsidR="006D4826" w:rsidRDefault="006D4826" w:rsidP="006D4826">
      <w:pPr>
        <w:spacing w:before="0" w:after="12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24"/>
          <w:lang w:val="es-ES" w:eastAsia="es-ES"/>
        </w:rPr>
      </w:pPr>
    </w:p>
    <w:p w:rsidR="006D4826" w:rsidRPr="00350274" w:rsidRDefault="006D4826" w:rsidP="006D4826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  <w:r w:rsidRPr="00350274">
        <w:rPr>
          <w:rFonts w:ascii="Verdana" w:eastAsia="Times New Roman" w:hAnsi="Verdana" w:cs="Times New Roman"/>
          <w:b/>
          <w:bCs/>
          <w:sz w:val="28"/>
          <w:szCs w:val="28"/>
          <w:lang w:val="es-ES" w:eastAsia="es-ES"/>
        </w:rPr>
        <w:t>CASAMIENTOS CAPILLA MICHAEL HAM</w:t>
      </w:r>
    </w:p>
    <w:p w:rsidR="006D4826" w:rsidRPr="007B7841" w:rsidRDefault="006D4826" w:rsidP="006D4826">
      <w:pPr>
        <w:spacing w:before="0" w:after="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24"/>
          <w:lang w:val="es-ES" w:eastAsia="es-ES"/>
        </w:rPr>
      </w:pPr>
    </w:p>
    <w:p w:rsidR="006D4826" w:rsidRDefault="006D4826" w:rsidP="006D4826">
      <w:pPr>
        <w:tabs>
          <w:tab w:val="left" w:pos="2143"/>
        </w:tabs>
        <w:spacing w:before="0" w:after="0" w:line="240" w:lineRule="auto"/>
        <w:jc w:val="both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EL COLEGIO MICHAEL HAM NO ES PARROQUIA Y CEDE LA CAPILLA A LOS EXALUMNOS</w:t>
      </w:r>
      <w:r w:rsidRPr="00BC5CA1">
        <w:rPr>
          <w:rStyle w:val="Refdenotaalpie"/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footnoteReference w:id="1"/>
      </w: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 xml:space="preserve"> DEL COLEGIO Y AL PERSONAL DOCENTE ACTIVO</w:t>
      </w:r>
      <w:r w:rsidRPr="00BC5CA1">
        <w:rPr>
          <w:rStyle w:val="Refdenotaalpie"/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footnoteReference w:id="2"/>
      </w: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 xml:space="preserve"> DE LA COMUNIDAD MICHAEL HAM</w:t>
      </w:r>
      <w: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 xml:space="preserve"> CON PERMISO DEL P</w:t>
      </w:r>
      <w:r w:rsidRPr="00D4728B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Á</w:t>
      </w:r>
      <w: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RROCO DE SAN GABRIEL A CUYA JURISDICCI</w:t>
      </w: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Ó</w:t>
      </w:r>
      <w: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N PERTENECEMOS</w:t>
      </w: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.</w:t>
      </w:r>
    </w:p>
    <w:p w:rsidR="006D4826" w:rsidRPr="00BC5CA1" w:rsidRDefault="006D4826" w:rsidP="006D4826">
      <w:pPr>
        <w:tabs>
          <w:tab w:val="left" w:pos="2143"/>
        </w:tabs>
        <w:spacing w:before="0" w:after="0" w:line="240" w:lineRule="auto"/>
        <w:jc w:val="both"/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2143"/>
        </w:tabs>
        <w:spacing w:before="0" w:after="0" w:line="240" w:lineRule="auto"/>
        <w:jc w:val="both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2143"/>
        </w:tabs>
        <w:spacing w:before="0" w:after="0" w:line="240" w:lineRule="auto"/>
        <w:jc w:val="both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CONTACTO CASAMIENTOS EN MICHAEL HAM</w:t>
      </w:r>
    </w:p>
    <w:p w:rsidR="006D4826" w:rsidRPr="005C1A49" w:rsidRDefault="006D4826" w:rsidP="006D4826">
      <w:pPr>
        <w:tabs>
          <w:tab w:val="left" w:pos="2143"/>
        </w:tabs>
        <w:spacing w:before="0" w:after="0" w:line="240" w:lineRule="auto"/>
        <w:jc w:val="both"/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</w:pPr>
      <w:r w:rsidRPr="005C1A49"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>Patsy o Jime</w:t>
      </w:r>
      <w:r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>na</w:t>
      </w:r>
      <w:r w:rsidRPr="005C1A49"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 xml:space="preserve"> en Recepción</w:t>
      </w:r>
      <w:r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 xml:space="preserve"> </w:t>
      </w:r>
    </w:p>
    <w:p w:rsidR="006D4826" w:rsidRPr="005C1A49" w:rsidRDefault="006D4826" w:rsidP="006D4826">
      <w:pPr>
        <w:tabs>
          <w:tab w:val="left" w:pos="2143"/>
        </w:tabs>
        <w:spacing w:before="0" w:after="0" w:line="240" w:lineRule="auto"/>
        <w:jc w:val="both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5C1A49"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 xml:space="preserve">Teléfono: </w:t>
      </w:r>
      <w:r w:rsidRPr="005C1A49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4874.3100</w:t>
      </w:r>
    </w:p>
    <w:p w:rsidR="006D4826" w:rsidRPr="00BC5CA1" w:rsidRDefault="006D4826" w:rsidP="006D4826">
      <w:pPr>
        <w:tabs>
          <w:tab w:val="left" w:pos="2143"/>
        </w:tabs>
        <w:spacing w:before="0" w:after="0" w:line="240" w:lineRule="auto"/>
        <w:jc w:val="both"/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</w:pPr>
      <w:r w:rsidRPr="005C1A49"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>Mail: recepcion.vl@michaelham.esc.edu.ar</w:t>
      </w:r>
    </w:p>
    <w:p w:rsidR="006D4826" w:rsidRPr="00BC5CA1" w:rsidRDefault="006D4826" w:rsidP="006D4826">
      <w:pPr>
        <w:tabs>
          <w:tab w:val="left" w:pos="2143"/>
        </w:tabs>
        <w:spacing w:before="0" w:after="0" w:line="240" w:lineRule="auto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2143"/>
        </w:tabs>
        <w:spacing w:before="0" w:after="0" w:line="240" w:lineRule="auto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FECHAS Y HORARIOS</w:t>
      </w:r>
    </w:p>
    <w:p w:rsidR="006D4826" w:rsidRPr="00BC5CA1" w:rsidRDefault="006D4826" w:rsidP="006D4826">
      <w:pPr>
        <w:pStyle w:val="Prrafodelista"/>
        <w:numPr>
          <w:ilvl w:val="0"/>
          <w:numId w:val="2"/>
        </w:numPr>
        <w:tabs>
          <w:tab w:val="left" w:pos="2143"/>
        </w:tabs>
        <w:spacing w:before="0" w:after="0" w:line="240" w:lineRule="auto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Las fechas disponibles para casamientos serán otorgadas de acuerdo a la </w:t>
      </w:r>
      <w:proofErr w:type="spellStart"/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disponibi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-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lidad</w:t>
      </w:r>
      <w:proofErr w:type="spellEnd"/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del colegio (los eventos del colegio tienen prioridad).</w:t>
      </w:r>
    </w:p>
    <w:p w:rsidR="006D4826" w:rsidRPr="00BC5CA1" w:rsidRDefault="006D4826" w:rsidP="006D4826">
      <w:pPr>
        <w:pStyle w:val="Prrafodelista"/>
        <w:numPr>
          <w:ilvl w:val="0"/>
          <w:numId w:val="2"/>
        </w:numPr>
        <w:tabs>
          <w:tab w:val="left" w:pos="2143"/>
        </w:tabs>
        <w:spacing w:before="0" w:after="0" w:line="240" w:lineRule="auto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Los viernes</w:t>
      </w: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 xml:space="preserve"> habrá un s</w:t>
      </w:r>
      <w: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ó</w:t>
      </w: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lo casamiento a partir de las 19</w:t>
      </w:r>
      <w: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hs</w:t>
      </w:r>
      <w:proofErr w:type="spellEnd"/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.</w:t>
      </w:r>
    </w:p>
    <w:p w:rsidR="006D4826" w:rsidRPr="00BC5CA1" w:rsidRDefault="006D4826" w:rsidP="006D4826">
      <w:pPr>
        <w:pStyle w:val="Prrafodelista"/>
        <w:numPr>
          <w:ilvl w:val="0"/>
          <w:numId w:val="2"/>
        </w:numPr>
        <w:tabs>
          <w:tab w:val="left" w:pos="2143"/>
        </w:tabs>
        <w:spacing w:before="0" w:after="0" w:line="240" w:lineRule="auto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Los días </w:t>
      </w: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sábados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puede haber más de un casamiento con un intervalo de 2hs entre el comienzo de uno y el comienzo del siguiente, si es CON misa, y de 1:30hs si es SIN misa.</w:t>
      </w:r>
    </w:p>
    <w:p w:rsidR="006D4826" w:rsidRPr="00BC5CA1" w:rsidRDefault="006D4826" w:rsidP="006D4826">
      <w:pPr>
        <w:pStyle w:val="Prrafodelista"/>
        <w:numPr>
          <w:ilvl w:val="0"/>
          <w:numId w:val="2"/>
        </w:numPr>
        <w:tabs>
          <w:tab w:val="left" w:pos="2143"/>
        </w:tabs>
        <w:spacing w:before="0" w:after="0" w:line="240" w:lineRule="auto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En todos los casos se ruega puntualidad.</w:t>
      </w:r>
    </w:p>
    <w:p w:rsidR="006D4826" w:rsidRPr="00BC5CA1" w:rsidRDefault="006D4826" w:rsidP="006D4826">
      <w:pPr>
        <w:pStyle w:val="Prrafodelista"/>
        <w:numPr>
          <w:ilvl w:val="0"/>
          <w:numId w:val="2"/>
        </w:numPr>
        <w:tabs>
          <w:tab w:val="left" w:pos="2143"/>
        </w:tabs>
        <w:spacing w:before="0" w:after="0" w:line="240" w:lineRule="auto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En caso de dudas o para familiarizarse con el funcionamiento de los casamientos, se recomienda asistir a uno en alguna fecha anterior.</w:t>
      </w:r>
    </w:p>
    <w:p w:rsidR="006D4826" w:rsidRPr="00BC5CA1" w:rsidRDefault="006D4826" w:rsidP="006D4826">
      <w:pPr>
        <w:spacing w:before="0" w:after="0" w:line="240" w:lineRule="auto"/>
        <w:ind w:left="2124"/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:rsidR="006D4826" w:rsidRPr="00BC5CA1" w:rsidRDefault="006D4826" w:rsidP="006D4826">
      <w:pPr>
        <w:spacing w:before="0" w:after="0" w:line="240" w:lineRule="auto"/>
        <w:ind w:left="2124"/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708"/>
          <w:tab w:val="left" w:pos="1416"/>
          <w:tab w:val="left" w:pos="2160"/>
          <w:tab w:val="left" w:pos="2194"/>
          <w:tab w:val="left" w:pos="2340"/>
        </w:tabs>
        <w:spacing w:before="0" w:after="0" w:line="240" w:lineRule="auto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BONO CONTRIBUCIÓN</w:t>
      </w:r>
    </w:p>
    <w:p w:rsidR="006D4826" w:rsidRPr="00BC5CA1" w:rsidRDefault="006D4826" w:rsidP="006D4826">
      <w:pPr>
        <w:tabs>
          <w:tab w:val="left" w:pos="708"/>
          <w:tab w:val="left" w:pos="1416"/>
          <w:tab w:val="left" w:pos="2160"/>
          <w:tab w:val="left" w:pos="2194"/>
          <w:tab w:val="left" w:pos="2340"/>
        </w:tabs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Para cubrir los gastos de:</w:t>
      </w:r>
    </w:p>
    <w:p w:rsidR="006D4826" w:rsidRPr="00BC5CA1" w:rsidRDefault="006D4826" w:rsidP="006D4826">
      <w:pPr>
        <w:pStyle w:val="Prrafodelista"/>
        <w:numPr>
          <w:ilvl w:val="0"/>
          <w:numId w:val="5"/>
        </w:numPr>
        <w:tabs>
          <w:tab w:val="left" w:pos="2143"/>
          <w:tab w:val="left" w:pos="2194"/>
        </w:tabs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Libreta Matrimonial.</w:t>
      </w:r>
    </w:p>
    <w:p w:rsidR="006D4826" w:rsidRPr="00BC5CA1" w:rsidRDefault="006D4826" w:rsidP="006D4826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43"/>
          <w:tab w:val="left" w:pos="2194"/>
        </w:tabs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Sueldos del personal de Seguridad.</w:t>
      </w:r>
    </w:p>
    <w:p w:rsidR="006D4826" w:rsidRPr="00BC5CA1" w:rsidRDefault="006D4826" w:rsidP="006D4826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43"/>
          <w:tab w:val="left" w:pos="2194"/>
        </w:tabs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Limpieza de instalaciones antes y después de la ceremonia.</w:t>
      </w:r>
    </w:p>
    <w:p w:rsidR="006D4826" w:rsidRPr="00BC5CA1" w:rsidRDefault="006D4826" w:rsidP="006D4826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43"/>
          <w:tab w:val="left" w:pos="2194"/>
        </w:tabs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Pago de servicios: electricidad, luces, gastos administrativos y otros gastos relevantes a la gestión de la ceremonia.</w:t>
      </w:r>
    </w:p>
    <w:p w:rsidR="006D4826" w:rsidRPr="00BC5CA1" w:rsidRDefault="006D4826" w:rsidP="006D4826">
      <w:pPr>
        <w:pStyle w:val="Prrafodelista"/>
        <w:tabs>
          <w:tab w:val="left" w:pos="708"/>
          <w:tab w:val="left" w:pos="1416"/>
          <w:tab w:val="left" w:pos="2143"/>
          <w:tab w:val="left" w:pos="2194"/>
        </w:tabs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:rsidR="006D4826" w:rsidRDefault="006D4826" w:rsidP="006D4826">
      <w:pPr>
        <w:tabs>
          <w:tab w:val="left" w:pos="708"/>
          <w:tab w:val="left" w:pos="1416"/>
          <w:tab w:val="left" w:pos="2143"/>
          <w:tab w:val="left" w:pos="2194"/>
        </w:tabs>
        <w:spacing w:before="0" w:after="0" w:line="240" w:lineRule="auto"/>
        <w:rPr>
          <w:rFonts w:ascii="Verdana" w:eastAsia="Times New Roman" w:hAnsi="Verdana" w:cs="Times New Roman"/>
          <w:b/>
          <w:sz w:val="22"/>
          <w:szCs w:val="22"/>
          <w:u w:val="single"/>
          <w:lang w:val="es-ES" w:eastAsia="es-ES"/>
        </w:rPr>
      </w:pPr>
    </w:p>
    <w:p w:rsidR="006D4826" w:rsidRPr="00BC5CA1" w:rsidRDefault="006D4826" w:rsidP="006D4826">
      <w:pPr>
        <w:tabs>
          <w:tab w:val="left" w:pos="708"/>
          <w:tab w:val="left" w:pos="1416"/>
          <w:tab w:val="left" w:pos="2143"/>
          <w:tab w:val="left" w:pos="2194"/>
        </w:tabs>
        <w:spacing w:before="0" w:after="0" w:line="240" w:lineRule="auto"/>
        <w:rPr>
          <w:rFonts w:ascii="Verdana" w:eastAsia="Times New Roman" w:hAnsi="Verdana" w:cs="Times New Roman"/>
          <w:b/>
          <w:sz w:val="22"/>
          <w:szCs w:val="22"/>
          <w:u w:val="single"/>
          <w:lang w:val="es-ES" w:eastAsia="es-ES"/>
        </w:rPr>
      </w:pPr>
      <w:r w:rsidRPr="00BC5CA1">
        <w:rPr>
          <w:rFonts w:ascii="Verdana" w:eastAsia="Times New Roman" w:hAnsi="Verdana" w:cs="Times New Roman"/>
          <w:b/>
          <w:sz w:val="22"/>
          <w:szCs w:val="22"/>
          <w:u w:val="single"/>
          <w:lang w:val="es-ES" w:eastAsia="es-ES"/>
        </w:rPr>
        <w:lastRenderedPageBreak/>
        <w:t>BONO CONTRIBUCIÓN 201</w:t>
      </w:r>
      <w:r w:rsidR="00462826">
        <w:rPr>
          <w:rFonts w:ascii="Verdana" w:eastAsia="Times New Roman" w:hAnsi="Verdana" w:cs="Times New Roman"/>
          <w:b/>
          <w:sz w:val="22"/>
          <w:szCs w:val="22"/>
          <w:u w:val="single"/>
          <w:lang w:val="es-ES" w:eastAsia="es-ES"/>
        </w:rPr>
        <w:t>9</w:t>
      </w:r>
      <w:r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: $</w:t>
      </w:r>
      <w:r w:rsidR="00462826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95</w:t>
      </w:r>
      <w:r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00</w:t>
      </w:r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.-</w:t>
      </w:r>
    </w:p>
    <w:p w:rsidR="006D4826" w:rsidRPr="00BC5CA1" w:rsidRDefault="006D4826" w:rsidP="006D4826">
      <w:pPr>
        <w:tabs>
          <w:tab w:val="left" w:pos="708"/>
          <w:tab w:val="left" w:pos="1416"/>
          <w:tab w:val="left" w:pos="2143"/>
          <w:tab w:val="left" w:pos="2194"/>
        </w:tabs>
        <w:spacing w:before="0" w:after="0" w:line="240" w:lineRule="auto"/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708"/>
          <w:tab w:val="left" w:pos="1416"/>
          <w:tab w:val="left" w:pos="2143"/>
          <w:tab w:val="left" w:pos="2194"/>
        </w:tabs>
        <w:spacing w:before="0" w:after="0" w:line="240" w:lineRule="auto"/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NO incluye la contribució</w:t>
      </w:r>
      <w:r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n al sacerdote que oficiará la M</w:t>
      </w:r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isa.</w:t>
      </w:r>
    </w:p>
    <w:p w:rsidR="006D4826" w:rsidRPr="00BC5CA1" w:rsidRDefault="006D4826" w:rsidP="006D4826">
      <w:pPr>
        <w:pStyle w:val="Prrafodelista"/>
        <w:tabs>
          <w:tab w:val="left" w:pos="708"/>
          <w:tab w:val="left" w:pos="1416"/>
          <w:tab w:val="left" w:pos="2143"/>
          <w:tab w:val="left" w:pos="2194"/>
        </w:tabs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2160"/>
          <w:tab w:val="left" w:pos="2194"/>
          <w:tab w:val="left" w:pos="2340"/>
        </w:tabs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708"/>
          <w:tab w:val="left" w:pos="1416"/>
          <w:tab w:val="left" w:pos="2160"/>
          <w:tab w:val="left" w:pos="2194"/>
          <w:tab w:val="left" w:pos="2340"/>
        </w:tabs>
        <w:spacing w:before="0" w:after="0" w:line="240" w:lineRule="auto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RESERVA</w:t>
      </w:r>
    </w:p>
    <w:p w:rsidR="006D4826" w:rsidRPr="00BC5CA1" w:rsidRDefault="006D4826" w:rsidP="006D4826">
      <w:pPr>
        <w:tabs>
          <w:tab w:val="left" w:pos="2160"/>
          <w:tab w:val="left" w:pos="2194"/>
          <w:tab w:val="left" w:pos="2340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La reserva se sostiene por 30 días, al cabo de los cuales se deberá efectivizar el pago 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TOTAL del bono y entregar firmado el instructivo, como prueba de conformidad, ya sea vía mail o impreso en original. El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</w:t>
      </w: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Bono Contribución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deberá abonarse en la Contaduría del Colegio.</w:t>
      </w:r>
    </w:p>
    <w:p w:rsidR="006D4826" w:rsidRPr="00BC5CA1" w:rsidRDefault="006D4826" w:rsidP="006D4826">
      <w:pPr>
        <w:tabs>
          <w:tab w:val="left" w:pos="2160"/>
          <w:tab w:val="left" w:pos="2194"/>
          <w:tab w:val="left" w:pos="2340"/>
        </w:tabs>
        <w:spacing w:before="0" w:after="0" w:line="240" w:lineRule="auto"/>
        <w:ind w:left="2124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2143"/>
          <w:tab w:val="left" w:pos="2194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Comunicarse con </w:t>
      </w: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Contaduría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, de lunes a viernes de 8.30 a 12.30hs</w:t>
      </w:r>
    </w:p>
    <w:p w:rsidR="006D4826" w:rsidRPr="00BC5CA1" w:rsidRDefault="006D4826" w:rsidP="006D4826">
      <w:pPr>
        <w:tabs>
          <w:tab w:val="left" w:pos="2143"/>
          <w:tab w:val="left" w:pos="2194"/>
        </w:tabs>
        <w:spacing w:before="0" w:after="0" w:line="240" w:lineRule="auto"/>
        <w:jc w:val="both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Tel: </w:t>
      </w:r>
      <w: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4874-3142/43/44</w:t>
      </w:r>
    </w:p>
    <w:p w:rsidR="006D4826" w:rsidRPr="00BC5CA1" w:rsidRDefault="006D4826" w:rsidP="006D4826">
      <w:pPr>
        <w:tabs>
          <w:tab w:val="left" w:pos="2143"/>
        </w:tabs>
        <w:spacing w:before="0" w:after="0" w:line="240" w:lineRule="auto"/>
        <w:jc w:val="both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 xml:space="preserve">Recepción del Colegio: </w:t>
      </w:r>
      <w:r w:rsidRPr="005C1A49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4874.3100</w:t>
      </w:r>
    </w:p>
    <w:p w:rsidR="006D4826" w:rsidRPr="00BC5CA1" w:rsidRDefault="006D4826" w:rsidP="006D4826">
      <w:pPr>
        <w:tabs>
          <w:tab w:val="left" w:pos="708"/>
          <w:tab w:val="left" w:pos="1416"/>
          <w:tab w:val="left" w:pos="2143"/>
          <w:tab w:val="left" w:pos="2194"/>
          <w:tab w:val="left" w:pos="4354"/>
        </w:tabs>
        <w:spacing w:before="0" w:after="0" w:line="240" w:lineRule="auto"/>
        <w:ind w:left="2160"/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:rsidR="007B4BC4" w:rsidRDefault="007B4BC4" w:rsidP="006D4826">
      <w:pPr>
        <w:tabs>
          <w:tab w:val="left" w:pos="708"/>
          <w:tab w:val="left" w:pos="1416"/>
          <w:tab w:val="left" w:pos="2160"/>
          <w:tab w:val="left" w:pos="2194"/>
          <w:tab w:val="left" w:pos="4354"/>
        </w:tabs>
        <w:spacing w:before="0" w:after="0" w:line="240" w:lineRule="auto"/>
        <w:rPr>
          <w:rFonts w:ascii="Verdana" w:eastAsia="Times New Roman" w:hAnsi="Verdana" w:cs="Times New Roman"/>
          <w:b/>
          <w:bCs/>
          <w:iCs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708"/>
          <w:tab w:val="left" w:pos="1416"/>
          <w:tab w:val="left" w:pos="2160"/>
          <w:tab w:val="left" w:pos="2194"/>
          <w:tab w:val="left" w:pos="4354"/>
        </w:tabs>
        <w:spacing w:before="0" w:after="0" w:line="240" w:lineRule="auto"/>
        <w:rPr>
          <w:rFonts w:ascii="Verdana" w:eastAsia="Times New Roman" w:hAnsi="Verdana" w:cs="Times New Roman"/>
          <w:b/>
          <w:bCs/>
          <w:i/>
          <w:i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bCs/>
          <w:iCs/>
          <w:sz w:val="22"/>
          <w:szCs w:val="22"/>
          <w:lang w:val="es-ES" w:eastAsia="es-ES"/>
        </w:rPr>
        <w:t>DONACIÓN</w:t>
      </w:r>
    </w:p>
    <w:p w:rsidR="006D4826" w:rsidRPr="00BC5CA1" w:rsidRDefault="006D4826" w:rsidP="006D4826">
      <w:pPr>
        <w:tabs>
          <w:tab w:val="left" w:pos="708"/>
          <w:tab w:val="left" w:pos="1416"/>
          <w:tab w:val="left" w:pos="2143"/>
          <w:tab w:val="left" w:pos="2194"/>
          <w:tab w:val="left" w:pos="4354"/>
        </w:tabs>
        <w:spacing w:before="0" w:after="0" w:line="240" w:lineRule="auto"/>
        <w:jc w:val="both"/>
        <w:rPr>
          <w:rFonts w:ascii="Verdana" w:eastAsia="Times New Roman" w:hAnsi="Verdana" w:cs="Times New Roman"/>
          <w:bCs/>
          <w:i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Cs/>
          <w:iCs/>
          <w:sz w:val="22"/>
          <w:szCs w:val="22"/>
          <w:lang w:val="es-ES" w:eastAsia="es-ES"/>
        </w:rPr>
        <w:t xml:space="preserve">En caso de Misa de Esponsales, durante el </w:t>
      </w:r>
      <w:r>
        <w:rPr>
          <w:rFonts w:ascii="Verdana" w:eastAsia="Times New Roman" w:hAnsi="Verdana" w:cs="Times New Roman"/>
          <w:bCs/>
          <w:iCs/>
          <w:sz w:val="22"/>
          <w:szCs w:val="22"/>
          <w:lang w:val="es-ES" w:eastAsia="es-ES"/>
        </w:rPr>
        <w:t>ofertorio se pasará</w:t>
      </w:r>
      <w:r w:rsidRPr="00BC5CA1">
        <w:rPr>
          <w:rFonts w:ascii="Verdana" w:eastAsia="Times New Roman" w:hAnsi="Verdana" w:cs="Times New Roman"/>
          <w:bCs/>
          <w:iCs/>
          <w:sz w:val="22"/>
          <w:szCs w:val="22"/>
          <w:lang w:val="es-ES" w:eastAsia="es-ES"/>
        </w:rPr>
        <w:t xml:space="preserve"> una canasta en forma de colecta a beneficio de las obras de la OGA.</w:t>
      </w:r>
    </w:p>
    <w:p w:rsidR="006D4826" w:rsidRPr="0009118A" w:rsidRDefault="006D4826" w:rsidP="006D4826">
      <w:pPr>
        <w:spacing w:before="0" w:after="0" w:line="240" w:lineRule="auto"/>
        <w:jc w:val="both"/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</w:pPr>
      <w:r w:rsidRPr="0009118A"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 xml:space="preserve">En caso de celebración sin </w:t>
      </w:r>
      <w:r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>M</w:t>
      </w:r>
      <w:r w:rsidRPr="0009118A"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>isa</w:t>
      </w:r>
      <w:r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>,</w:t>
      </w:r>
      <w:r w:rsidRPr="0009118A"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 xml:space="preserve"> agradecemos una donación para las obras de la OGA en Villa Martelli</w:t>
      </w:r>
      <w:r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 xml:space="preserve">, entregando un sobre a Vivian </w:t>
      </w:r>
      <w:proofErr w:type="spellStart"/>
      <w:r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>Dougall</w:t>
      </w:r>
      <w:proofErr w:type="spellEnd"/>
      <w:r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 xml:space="preserve"> o colocándolo en buzón de OGA en recepción del colegio.</w:t>
      </w:r>
    </w:p>
    <w:p w:rsidR="006D4826" w:rsidRDefault="006D4826" w:rsidP="006D4826">
      <w:pPr>
        <w:spacing w:before="0" w:after="0" w:line="240" w:lineRule="auto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p w:rsidR="006D4826" w:rsidRPr="00BC5CA1" w:rsidRDefault="006D4826" w:rsidP="006D4826">
      <w:pPr>
        <w:spacing w:before="0" w:after="0" w:line="240" w:lineRule="auto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ENTRADA A LA CAPILLA</w:t>
      </w:r>
    </w:p>
    <w:p w:rsidR="006D4826" w:rsidRPr="00BC5CA1" w:rsidRDefault="006D4826" w:rsidP="006D4826">
      <w:pPr>
        <w:pStyle w:val="Prrafodelista"/>
        <w:numPr>
          <w:ilvl w:val="0"/>
          <w:numId w:val="1"/>
        </w:numPr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Los invitados accederán a la Capilla por la entrada del Patio Blanco del Colegio. </w:t>
      </w:r>
    </w:p>
    <w:p w:rsidR="006D4826" w:rsidRPr="00BC5CA1" w:rsidRDefault="006D4826" w:rsidP="006D4826">
      <w:pPr>
        <w:pStyle w:val="Prrafodelista"/>
        <w:numPr>
          <w:ilvl w:val="0"/>
          <w:numId w:val="1"/>
        </w:numPr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Únicamente los novios y los padrinos podrán ingresar por la puerta de la Capilla que da a Gaspar Campos. A la salida, se retirarán de la misma forma y saludarán en el Patio Blanco (NO en la calle).</w:t>
      </w:r>
    </w:p>
    <w:p w:rsidR="006D4826" w:rsidRPr="00BC5CA1" w:rsidRDefault="006D4826" w:rsidP="006D4826">
      <w:pPr>
        <w:pStyle w:val="Prrafodelista"/>
        <w:numPr>
          <w:ilvl w:val="0"/>
          <w:numId w:val="1"/>
        </w:numPr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Los invitados deberán permanecer en el Patio Blanco evitando hacer recorridos por las instalaciones del Colegio.</w:t>
      </w:r>
    </w:p>
    <w:p w:rsidR="006D4826" w:rsidRPr="00BC5CA1" w:rsidRDefault="006D4826" w:rsidP="006D4826">
      <w:pPr>
        <w:spacing w:before="0" w:after="0" w:line="240" w:lineRule="auto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2177"/>
        </w:tabs>
        <w:spacing w:before="0" w:after="0" w:line="240" w:lineRule="auto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FLORES</w:t>
      </w:r>
    </w:p>
    <w:p w:rsidR="006D4826" w:rsidRPr="00BC5CA1" w:rsidRDefault="006D4826" w:rsidP="006D4826">
      <w:pPr>
        <w:tabs>
          <w:tab w:val="left" w:pos="2177"/>
        </w:tabs>
        <w:spacing w:before="0" w:after="0" w:line="240" w:lineRule="auto"/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El colegio propone un arreglo </w:t>
      </w:r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sencillo y criterioso.</w:t>
      </w:r>
    </w:p>
    <w:p w:rsidR="006D4826" w:rsidRPr="00BC5CA1" w:rsidRDefault="006D4826" w:rsidP="006D4826">
      <w:pPr>
        <w:tabs>
          <w:tab w:val="left" w:pos="2177"/>
        </w:tabs>
        <w:spacing w:before="0" w:after="0" w:line="240" w:lineRule="auto"/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2177"/>
        </w:tabs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350274">
        <w:rPr>
          <w:rFonts w:ascii="Verdana" w:eastAsia="Times New Roman" w:hAnsi="Verdana" w:cs="Times New Roman"/>
          <w:sz w:val="22"/>
          <w:szCs w:val="22"/>
          <w:u w:val="single"/>
          <w:lang w:val="es-ES" w:eastAsia="es-ES"/>
        </w:rPr>
        <w:t>Proveedores de arreglo florales</w:t>
      </w:r>
      <w:r w:rsidRPr="00BC5CA1">
        <w:rPr>
          <w:rStyle w:val="Refdenotaalpie"/>
          <w:rFonts w:ascii="Verdana" w:eastAsia="Times New Roman" w:hAnsi="Verdana" w:cs="Times New Roman"/>
          <w:sz w:val="22"/>
          <w:szCs w:val="22"/>
          <w:lang w:val="es-ES" w:eastAsia="es-ES"/>
        </w:rPr>
        <w:footnoteReference w:id="3"/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:</w:t>
      </w:r>
    </w:p>
    <w:p w:rsidR="006D4826" w:rsidRPr="00854B23" w:rsidRDefault="006D4826" w:rsidP="006D4826">
      <w:pPr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854B23">
        <w:rPr>
          <w:rFonts w:ascii="Verdana" w:eastAsia="Times New Roman" w:hAnsi="Verdana" w:cs="Times New Roman"/>
          <w:sz w:val="22"/>
          <w:szCs w:val="22"/>
          <w:lang w:val="es-ES" w:eastAsia="es-ES"/>
        </w:rPr>
        <w:t>Sras. Isabel y Florencia Ayerza (4743.5085 - 15.5493.9326 Flora: 15.5493.9325)</w:t>
      </w:r>
    </w:p>
    <w:p w:rsidR="006D4826" w:rsidRPr="00854B23" w:rsidRDefault="006D4826" w:rsidP="006D4826">
      <w:pPr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854B23">
        <w:rPr>
          <w:rFonts w:ascii="Verdana" w:eastAsia="Times New Roman" w:hAnsi="Verdana" w:cs="Times New Roman"/>
          <w:sz w:val="22"/>
          <w:szCs w:val="22"/>
          <w:lang w:val="es-ES" w:eastAsia="es-ES"/>
        </w:rPr>
        <w:t>Sra. Clara Pasman de Bello (4737.1562 // 15 31 75 37 79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)</w:t>
      </w:r>
    </w:p>
    <w:p w:rsidR="007B4BC4" w:rsidRDefault="006D4826" w:rsidP="007B4BC4">
      <w:pPr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854B23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Sra. Inés </w:t>
      </w:r>
      <w:proofErr w:type="spellStart"/>
      <w:r w:rsidRPr="00854B23">
        <w:rPr>
          <w:rFonts w:ascii="Verdana" w:eastAsia="Times New Roman" w:hAnsi="Verdana" w:cs="Times New Roman"/>
          <w:sz w:val="22"/>
          <w:szCs w:val="22"/>
          <w:lang w:val="es-ES" w:eastAsia="es-ES"/>
        </w:rPr>
        <w:t>Zavalía</w:t>
      </w:r>
      <w:proofErr w:type="spellEnd"/>
      <w:r w:rsidRPr="00854B23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Lagos de </w:t>
      </w:r>
      <w:proofErr w:type="spellStart"/>
      <w:r w:rsidRPr="00854B23">
        <w:rPr>
          <w:rFonts w:ascii="Verdana" w:eastAsia="Times New Roman" w:hAnsi="Verdana" w:cs="Times New Roman"/>
          <w:sz w:val="22"/>
          <w:szCs w:val="22"/>
          <w:lang w:val="es-ES" w:eastAsia="es-ES"/>
        </w:rPr>
        <w:t>Holmberg</w:t>
      </w:r>
      <w:proofErr w:type="spellEnd"/>
      <w:r w:rsidRPr="00854B23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(4101.7141 / </w:t>
      </w:r>
      <w:proofErr w:type="gramStart"/>
      <w:r w:rsidRPr="00854B23">
        <w:rPr>
          <w:rFonts w:ascii="Verdana" w:eastAsia="Times New Roman" w:hAnsi="Verdana" w:cs="Times New Roman"/>
          <w:sz w:val="22"/>
          <w:szCs w:val="22"/>
          <w:lang w:val="es-ES" w:eastAsia="es-ES"/>
        </w:rPr>
        <w:t>15.4416.1688)</w:t>
      </w:r>
      <w:r w:rsidR="007B4BC4">
        <w:rPr>
          <w:rFonts w:ascii="Verdana" w:eastAsia="Times New Roman" w:hAnsi="Verdana" w:cs="Times New Roman"/>
          <w:sz w:val="22"/>
          <w:szCs w:val="22"/>
          <w:lang w:val="es-ES" w:eastAsia="es-ES"/>
        </w:rPr>
        <w:t>Sra.</w:t>
      </w:r>
      <w:proofErr w:type="gramEnd"/>
      <w:r w:rsidR="007B4BC4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</w:t>
      </w:r>
      <w:r w:rsidRPr="00854B23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Matilde </w:t>
      </w:r>
      <w:r w:rsidR="007B4BC4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Sra. Matilde </w:t>
      </w:r>
      <w:proofErr w:type="spellStart"/>
      <w:r w:rsidRPr="00854B23">
        <w:rPr>
          <w:rFonts w:ascii="Verdana" w:eastAsia="Times New Roman" w:hAnsi="Verdana" w:cs="Times New Roman"/>
          <w:sz w:val="22"/>
          <w:szCs w:val="22"/>
          <w:lang w:val="es-ES" w:eastAsia="es-ES"/>
        </w:rPr>
        <w:t>Bercetche</w:t>
      </w:r>
      <w:proofErr w:type="spellEnd"/>
      <w:r w:rsidRPr="00854B23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de </w:t>
      </w:r>
      <w:proofErr w:type="spellStart"/>
      <w:r w:rsidRPr="00854B23">
        <w:rPr>
          <w:rFonts w:ascii="Verdana" w:eastAsia="Times New Roman" w:hAnsi="Verdana" w:cs="Times New Roman"/>
          <w:sz w:val="22"/>
          <w:szCs w:val="22"/>
          <w:lang w:val="es-ES" w:eastAsia="es-ES"/>
        </w:rPr>
        <w:t>Cigorraga</w:t>
      </w:r>
      <w:proofErr w:type="spellEnd"/>
      <w:r w:rsidRPr="00854B23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(4710.4002 / 15.5636.6909)</w:t>
      </w:r>
    </w:p>
    <w:p w:rsidR="006D4826" w:rsidRPr="00904F87" w:rsidRDefault="006D4826" w:rsidP="007B4BC4">
      <w:pPr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904F87">
        <w:rPr>
          <w:rFonts w:ascii="Verdana" w:eastAsia="Times New Roman" w:hAnsi="Verdana" w:cs="Times New Roman"/>
          <w:sz w:val="22"/>
          <w:szCs w:val="22"/>
          <w:lang w:val="es-ES" w:eastAsia="es-ES"/>
        </w:rPr>
        <w:lastRenderedPageBreak/>
        <w:t>El costo de las flores deberán pagarlo los novios.  Si hay más de un casamiento por día o si hay casamientos viernes y sábados, deberán ponerse de acuerdo los novios para compartir el gasto.</w:t>
      </w:r>
    </w:p>
    <w:p w:rsidR="006D4826" w:rsidRDefault="006D4826" w:rsidP="006D4826">
      <w:pPr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Los arreglos florales deberán hac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erse 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a partir 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de las </w:t>
      </w:r>
      <w: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8</w:t>
      </w: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:30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los días viernes.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Es importante chequear unos días ant</w:t>
      </w:r>
      <w:r w:rsidR="007B4BC4">
        <w:rPr>
          <w:rFonts w:ascii="Verdana" w:eastAsia="Times New Roman" w:hAnsi="Verdana" w:cs="Times New Roman"/>
          <w:sz w:val="22"/>
          <w:szCs w:val="22"/>
          <w:lang w:val="es-ES" w:eastAsia="es-ES"/>
        </w:rPr>
        <w:t>es si no hay celebración en la C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apilla ya que e</w:t>
      </w:r>
      <w:r w:rsidR="007B4BC4">
        <w:rPr>
          <w:rFonts w:ascii="Verdana" w:eastAsia="Times New Roman" w:hAnsi="Verdana" w:cs="Times New Roman"/>
          <w:sz w:val="22"/>
          <w:szCs w:val="22"/>
          <w:lang w:val="es-ES" w:eastAsia="es-ES"/>
        </w:rPr>
        <w:t>n ese caso podrán acceder a la C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apilla una vez finalizada la celebración.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</w:t>
      </w:r>
    </w:p>
    <w:p w:rsidR="006D4826" w:rsidRDefault="006D4826" w:rsidP="006D4826">
      <w:pPr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:rsidR="006D4826" w:rsidRDefault="006D4826" w:rsidP="006D4826">
      <w:pPr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350274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VELAS</w:t>
      </w:r>
      <w:r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 xml:space="preserve">: </w:t>
      </w:r>
      <w:r w:rsidRPr="00350274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Se podrán poner velas </w:t>
      </w:r>
      <w:r w:rsidRPr="00CF5028">
        <w:rPr>
          <w:rFonts w:ascii="Verdana" w:eastAsia="Times New Roman" w:hAnsi="Verdana" w:cs="Times New Roman"/>
          <w:sz w:val="22"/>
          <w:szCs w:val="22"/>
          <w:u w:val="single"/>
          <w:lang w:val="es-ES" w:eastAsia="es-ES"/>
        </w:rPr>
        <w:t>únicame</w:t>
      </w:r>
      <w:r w:rsidRPr="00350274">
        <w:rPr>
          <w:rFonts w:ascii="Verdana" w:eastAsia="Times New Roman" w:hAnsi="Verdana" w:cs="Times New Roman"/>
          <w:sz w:val="22"/>
          <w:szCs w:val="22"/>
          <w:u w:val="single"/>
          <w:lang w:val="es-ES" w:eastAsia="es-ES"/>
        </w:rPr>
        <w:t>nte</w:t>
      </w:r>
      <w:r w:rsidRPr="00350274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sobre el altar.</w:t>
      </w:r>
    </w:p>
    <w:p w:rsidR="006D4826" w:rsidRDefault="006D4826" w:rsidP="006D4826">
      <w:pPr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:rsidR="006D4826" w:rsidRPr="00350274" w:rsidRDefault="006D4826" w:rsidP="006D4826">
      <w:pPr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SACERDOTE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: se solicita que el celebrante traiga sus propios ornamentos.</w:t>
      </w:r>
    </w:p>
    <w:p w:rsidR="006D4826" w:rsidRDefault="006D4826" w:rsidP="006D4826">
      <w:pPr>
        <w:spacing w:after="0" w:line="240" w:lineRule="auto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MÚSICA</w:t>
      </w:r>
    </w:p>
    <w:p w:rsidR="006D4826" w:rsidRPr="00BC5CA1" w:rsidRDefault="006D4826" w:rsidP="006D4826">
      <w:pPr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Los novios deberán contratar los músicos. Estos traerán su propio equipo.</w:t>
      </w:r>
    </w:p>
    <w:p w:rsidR="006D4826" w:rsidRDefault="006D4826" w:rsidP="006D4826">
      <w:pPr>
        <w:pStyle w:val="Prrafodelista"/>
        <w:numPr>
          <w:ilvl w:val="0"/>
          <w:numId w:val="3"/>
        </w:numPr>
        <w:tabs>
          <w:tab w:val="left" w:pos="2194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La Capilla cuenta con 3 micrófonos en el altar, 3 en el coro y un amplificador con 8 salidas (en caso de usar los tres micrófonos del coro se anulan 3 salidas del amplificador).</w:t>
      </w:r>
    </w:p>
    <w:p w:rsidR="006D4826" w:rsidRPr="00BC5CA1" w:rsidRDefault="006D4826" w:rsidP="006D4826">
      <w:pPr>
        <w:pStyle w:val="Prrafodelista"/>
        <w:numPr>
          <w:ilvl w:val="0"/>
          <w:numId w:val="3"/>
        </w:numPr>
        <w:tabs>
          <w:tab w:val="left" w:pos="2194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Si contratan sonido externo, tienen que venir a probarlo ANTES de la ceremonia.</w:t>
      </w:r>
    </w:p>
    <w:p w:rsidR="006D4826" w:rsidRPr="00BC5CA1" w:rsidRDefault="006D4826" w:rsidP="006D4826">
      <w:pPr>
        <w:tabs>
          <w:tab w:val="left" w:pos="2194"/>
        </w:tabs>
        <w:spacing w:before="0" w:after="0" w:line="240" w:lineRule="auto"/>
        <w:ind w:left="2160"/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2194"/>
        </w:tabs>
        <w:spacing w:before="0" w:after="0" w:line="240" w:lineRule="auto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 xml:space="preserve">FOTOS Y VIDEOS </w:t>
      </w:r>
    </w:p>
    <w:p w:rsidR="006D4826" w:rsidRPr="00BC5CA1" w:rsidRDefault="006D4826" w:rsidP="006D4826">
      <w:pPr>
        <w:pStyle w:val="Prrafodelista"/>
        <w:numPr>
          <w:ilvl w:val="0"/>
          <w:numId w:val="4"/>
        </w:numPr>
        <w:tabs>
          <w:tab w:val="left" w:pos="2194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Estos equipos deben ser contratados por los novios.</w:t>
      </w:r>
    </w:p>
    <w:p w:rsidR="006D4826" w:rsidRDefault="006D4826" w:rsidP="006D4826">
      <w:pPr>
        <w:pStyle w:val="Prrafodelista"/>
        <w:numPr>
          <w:ilvl w:val="0"/>
          <w:numId w:val="4"/>
        </w:numPr>
        <w:tabs>
          <w:tab w:val="left" w:pos="2194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Las fotos de los novios y sus familiares podrán sacarse en el jardín de entrada a la Capilla y en el jardincito al lado del Patio Blanco.</w:t>
      </w:r>
    </w:p>
    <w:p w:rsidR="006D4826" w:rsidRPr="00BC5CA1" w:rsidRDefault="006D4826" w:rsidP="006D4826">
      <w:pPr>
        <w:pStyle w:val="Prrafodelista"/>
        <w:numPr>
          <w:ilvl w:val="0"/>
          <w:numId w:val="4"/>
        </w:numPr>
        <w:tabs>
          <w:tab w:val="left" w:pos="2194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No está permitido el uso de drones.</w:t>
      </w:r>
    </w:p>
    <w:p w:rsidR="006D4826" w:rsidRPr="00BC5CA1" w:rsidRDefault="006D4826" w:rsidP="006D4826">
      <w:pPr>
        <w:tabs>
          <w:tab w:val="left" w:pos="2194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:rsidR="006D4826" w:rsidRPr="00BC5CA1" w:rsidRDefault="006D4826" w:rsidP="006D4826">
      <w:pPr>
        <w:keepNext/>
        <w:tabs>
          <w:tab w:val="left" w:pos="720"/>
          <w:tab w:val="left" w:pos="1416"/>
          <w:tab w:val="left" w:pos="2143"/>
          <w:tab w:val="left" w:pos="2194"/>
          <w:tab w:val="left" w:pos="4354"/>
        </w:tabs>
        <w:spacing w:before="0" w:after="0" w:line="240" w:lineRule="auto"/>
        <w:outlineLvl w:val="3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DOCUMENTACIÓN REQUERIDA</w:t>
      </w:r>
    </w:p>
    <w:p w:rsidR="006D4826" w:rsidRPr="00BC5CA1" w:rsidRDefault="006D4826" w:rsidP="006D4826">
      <w:pPr>
        <w:keepNext/>
        <w:tabs>
          <w:tab w:val="left" w:pos="720"/>
          <w:tab w:val="left" w:pos="1416"/>
          <w:tab w:val="left" w:pos="2143"/>
          <w:tab w:val="left" w:pos="2194"/>
          <w:tab w:val="left" w:pos="4354"/>
        </w:tabs>
        <w:spacing w:before="0"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 xml:space="preserve">El día de la ceremonia religiosa </w:t>
      </w:r>
      <w:r w:rsidRPr="00BC5CA1">
        <w:rPr>
          <w:rFonts w:ascii="Verdana" w:eastAsia="Times New Roman" w:hAnsi="Verdana" w:cs="Times New Roman"/>
          <w:bCs/>
          <w:i/>
          <w:iCs/>
          <w:sz w:val="22"/>
          <w:szCs w:val="22"/>
          <w:lang w:val="es-ES" w:eastAsia="es-ES"/>
        </w:rPr>
        <w:t>deberán traer sin falta</w:t>
      </w:r>
      <w:r w:rsidRPr="00BC5CA1"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 xml:space="preserve"> una fotocopia del certificado de matrimonio civil. </w:t>
      </w: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(POR FAVOR NO OLVIDARSE)</w:t>
      </w:r>
    </w:p>
    <w:p w:rsidR="006D4826" w:rsidRPr="00BC5CA1" w:rsidRDefault="006D4826" w:rsidP="006D4826">
      <w:pPr>
        <w:keepNext/>
        <w:tabs>
          <w:tab w:val="left" w:pos="720"/>
          <w:tab w:val="left" w:pos="1416"/>
          <w:tab w:val="left" w:pos="2143"/>
          <w:tab w:val="left" w:pos="2194"/>
          <w:tab w:val="left" w:pos="4354"/>
        </w:tabs>
        <w:spacing w:before="0"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2194"/>
          <w:tab w:val="left" w:pos="2949"/>
        </w:tabs>
        <w:spacing w:before="0" w:after="0" w:line="240" w:lineRule="auto"/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INFORMAR A</w:t>
      </w:r>
      <w:r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L</w:t>
      </w:r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 xml:space="preserve"> COLEGIO (RECEPCI</w:t>
      </w:r>
      <w:r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Ó</w:t>
      </w:r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N)</w:t>
      </w:r>
    </w:p>
    <w:p w:rsidR="006D4826" w:rsidRPr="00BC5CA1" w:rsidRDefault="006D4826" w:rsidP="006D4826">
      <w:pPr>
        <w:pStyle w:val="Prrafodelista"/>
        <w:numPr>
          <w:ilvl w:val="0"/>
          <w:numId w:val="6"/>
        </w:numPr>
        <w:tabs>
          <w:tab w:val="left" w:pos="2194"/>
          <w:tab w:val="left" w:pos="2949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NOMBRE DEL SACERDOTE que realizar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á 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la ceremonia.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Pedirle al sacerdote que traiga su alba, estola y cíngulo.</w:t>
      </w:r>
    </w:p>
    <w:p w:rsidR="006D4826" w:rsidRPr="00BC5CA1" w:rsidRDefault="006D4826" w:rsidP="006D4826">
      <w:pPr>
        <w:pStyle w:val="Prrafodelista"/>
        <w:numPr>
          <w:ilvl w:val="0"/>
          <w:numId w:val="6"/>
        </w:numPr>
        <w:tabs>
          <w:tab w:val="left" w:pos="2194"/>
          <w:tab w:val="left" w:pos="2949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CEREMONIA CON O SIN MISA DE ESPONSALES (una vez confirmado el tipo de ceremonia, no podrá ser cambiada bajo ninguna circunstancia).</w:t>
      </w:r>
    </w:p>
    <w:p w:rsidR="006D4826" w:rsidRPr="00BC5CA1" w:rsidRDefault="006D4826" w:rsidP="006D4826">
      <w:pPr>
        <w:pStyle w:val="Prrafodelista"/>
        <w:numPr>
          <w:ilvl w:val="0"/>
          <w:numId w:val="6"/>
        </w:numPr>
        <w:tabs>
          <w:tab w:val="left" w:pos="2194"/>
          <w:tab w:val="left" w:pos="2949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NOMBRE DE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L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PROVEEDOR DE LAS FLORES.</w:t>
      </w:r>
    </w:p>
    <w:p w:rsidR="006D4826" w:rsidRPr="00BC5CA1" w:rsidRDefault="006D4826" w:rsidP="006D4826">
      <w:pPr>
        <w:pStyle w:val="Prrafodelista"/>
        <w:numPr>
          <w:ilvl w:val="0"/>
          <w:numId w:val="6"/>
        </w:numPr>
        <w:tabs>
          <w:tab w:val="left" w:pos="2194"/>
          <w:tab w:val="left" w:pos="2949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AUTOS: marca, color y nº de patente de autos para reservarles lugar frente a la Capilla.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Se reservarán únicamente DOS lugares.</w:t>
      </w:r>
    </w:p>
    <w:p w:rsidR="006D4826" w:rsidRPr="00BC5CA1" w:rsidRDefault="006D4826" w:rsidP="006D4826">
      <w:pPr>
        <w:tabs>
          <w:tab w:val="left" w:pos="708"/>
          <w:tab w:val="left" w:pos="1416"/>
          <w:tab w:val="left" w:pos="2143"/>
          <w:tab w:val="left" w:pos="2194"/>
          <w:tab w:val="left" w:pos="4354"/>
        </w:tabs>
        <w:spacing w:before="0" w:after="0" w:line="240" w:lineRule="auto"/>
        <w:ind w:left="2160"/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2194"/>
          <w:tab w:val="left" w:pos="3017"/>
        </w:tabs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ENCUENTRO PRE MATRIMONIAL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</w:t>
      </w:r>
      <w:r w:rsidRPr="00BC5CA1"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  <w:t>PARROQUIA SAN GABRIEL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    </w:t>
      </w:r>
    </w:p>
    <w:p w:rsidR="006D4826" w:rsidRPr="00BC5CA1" w:rsidRDefault="006D4826" w:rsidP="006D4826">
      <w:pPr>
        <w:tabs>
          <w:tab w:val="left" w:pos="2194"/>
          <w:tab w:val="left" w:pos="2949"/>
        </w:tabs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                               </w:t>
      </w:r>
    </w:p>
    <w:p w:rsidR="006D4826" w:rsidRPr="00BC5CA1" w:rsidRDefault="006D4826" w:rsidP="006D4826">
      <w:pPr>
        <w:tabs>
          <w:tab w:val="left" w:pos="2194"/>
          <w:tab w:val="left" w:pos="2949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L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as 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novias 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que celebren su matrimonio en la Capilla del colegio deberán participar de un encuentro pre-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matrimonial </w:t>
      </w:r>
      <w:r w:rsidRPr="00CA449F">
        <w:rPr>
          <w:rFonts w:ascii="Verdana" w:eastAsia="Times New Roman" w:hAnsi="Verdana" w:cs="Times New Roman"/>
          <w:sz w:val="22"/>
          <w:szCs w:val="22"/>
          <w:u w:val="single"/>
          <w:lang w:val="es-ES" w:eastAsia="es-ES"/>
        </w:rPr>
        <w:t>exclusivamente en la Parroquia San Gabriel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-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Gaspar Campos 759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-</w:t>
      </w:r>
      <w:r w:rsidRPr="00CA449F">
        <w:rPr>
          <w:rFonts w:ascii="Verdana" w:eastAsia="Times New Roman" w:hAnsi="Verdana" w:cs="Times New Roman"/>
          <w:sz w:val="22"/>
          <w:szCs w:val="22"/>
          <w:lang w:val="es-ES" w:eastAsia="es-ES"/>
        </w:rPr>
        <w:t>, desde la cual serán convocados.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</w:t>
      </w:r>
    </w:p>
    <w:p w:rsidR="006D4826" w:rsidRPr="00BC5CA1" w:rsidRDefault="006D4826" w:rsidP="006D4826">
      <w:pPr>
        <w:tabs>
          <w:tab w:val="left" w:pos="2194"/>
          <w:tab w:val="left" w:pos="2340"/>
        </w:tabs>
        <w:spacing w:before="0" w:after="0" w:line="240" w:lineRule="auto"/>
        <w:rPr>
          <w:rFonts w:ascii="Verdana" w:eastAsia="Times New Roman" w:hAnsi="Verdana" w:cs="Times New Roman"/>
          <w:b/>
          <w:bCs/>
          <w:i/>
          <w:iCs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bCs/>
          <w:i/>
          <w:iCs/>
          <w:noProof/>
          <w:sz w:val="22"/>
          <w:szCs w:val="22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D55E7" wp14:editId="4E957BAC">
                <wp:simplePos x="0" y="0"/>
                <wp:positionH relativeFrom="column">
                  <wp:posOffset>22860</wp:posOffset>
                </wp:positionH>
                <wp:positionV relativeFrom="paragraph">
                  <wp:posOffset>267970</wp:posOffset>
                </wp:positionV>
                <wp:extent cx="6286500" cy="1031240"/>
                <wp:effectExtent l="0" t="0" r="0" b="1016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826" w:rsidRPr="00DF7668" w:rsidRDefault="006D4826" w:rsidP="006D48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194"/>
                                <w:tab w:val="left" w:pos="2340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Cs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7B7841">
                              <w:rPr>
                                <w:rFonts w:ascii="Verdana" w:eastAsia="Times New Roman" w:hAnsi="Verdana" w:cs="Times New Roman"/>
                                <w:bCs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 xml:space="preserve">Todos los </w:t>
                            </w:r>
                            <w:r w:rsidRPr="00D0719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Cs/>
                                <w:sz w:val="28"/>
                                <w:szCs w:val="24"/>
                                <w:lang w:val="es-ES" w:eastAsia="es-ES"/>
                              </w:rPr>
                              <w:t>trámites</w:t>
                            </w:r>
                            <w:r w:rsidRPr="007B7841">
                              <w:rPr>
                                <w:rFonts w:ascii="Verdana" w:eastAsia="Times New Roman" w:hAnsi="Verdana" w:cs="Times New Roman"/>
                                <w:bCs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 xml:space="preserve"> referidos al sa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>cramento matrimonial y al c</w:t>
                            </w:r>
                            <w:r w:rsidRPr="00DF7668">
                              <w:rPr>
                                <w:rFonts w:ascii="Verdana" w:eastAsia="Times New Roman" w:hAnsi="Verdana" w:cs="Times New Roman"/>
                                <w:bCs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 xml:space="preserve">urso </w:t>
                            </w:r>
                            <w:r w:rsidRPr="007B7841">
                              <w:rPr>
                                <w:rFonts w:ascii="Verdana" w:eastAsia="Times New Roman" w:hAnsi="Verdana" w:cs="Times New Roman"/>
                                <w:bCs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 xml:space="preserve">prematrimonial se deben realizar en la </w:t>
                            </w:r>
                            <w:r w:rsidRPr="00D0719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Cs/>
                                <w:sz w:val="28"/>
                                <w:szCs w:val="24"/>
                                <w:lang w:val="es-ES" w:eastAsia="es-ES"/>
                              </w:rPr>
                              <w:t>Parroquia San Gabriel</w:t>
                            </w:r>
                            <w:r w:rsidRPr="007B7841">
                              <w:rPr>
                                <w:rFonts w:ascii="Verdana" w:eastAsia="Times New Roman" w:hAnsi="Verdana" w:cs="Times New Roman"/>
                                <w:bCs/>
                                <w:iCs/>
                                <w:sz w:val="28"/>
                                <w:szCs w:val="24"/>
                                <w:lang w:val="es-ES" w:eastAsia="es-ES"/>
                              </w:rPr>
                              <w:t>.</w:t>
                            </w:r>
                          </w:p>
                          <w:p w:rsidR="006D4826" w:rsidRPr="00DF7668" w:rsidRDefault="006D4826" w:rsidP="006D48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194"/>
                                <w:tab w:val="left" w:pos="2340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Cs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:rsidR="006D4826" w:rsidRPr="00DF7668" w:rsidRDefault="006D4826" w:rsidP="006D48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194"/>
                                <w:tab w:val="left" w:pos="2340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Cs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854B23">
                              <w:rPr>
                                <w:rFonts w:ascii="Verdana" w:eastAsia="Times New Roman" w:hAnsi="Verdana" w:cs="Times New Roman"/>
                                <w:bCs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>Consultar en el horario de 9 a 12 y 16 a 19 -  Tel: 4513.6732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55E7" id="Cuadro de texto 9" o:spid="_x0000_s1027" type="#_x0000_t202" style="position:absolute;margin-left:1.8pt;margin-top:21.1pt;width:495pt;height:8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" filled="f" stroked="f">
                <v:textbox>
                  <w:txbxContent>
                    <w:p w:rsidR="006D4826" w:rsidRPr="00DF7668" w:rsidRDefault="006D4826" w:rsidP="006D48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194"/>
                          <w:tab w:val="left" w:pos="2340"/>
                        </w:tabs>
                        <w:spacing w:before="0"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Cs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  <w:r w:rsidRPr="007B7841">
                        <w:rPr>
                          <w:rFonts w:ascii="Verdana" w:eastAsia="Times New Roman" w:hAnsi="Verdana" w:cs="Times New Roman"/>
                          <w:bCs/>
                          <w:iCs/>
                          <w:sz w:val="24"/>
                          <w:szCs w:val="24"/>
                          <w:lang w:val="es-ES" w:eastAsia="es-ES"/>
                        </w:rPr>
                        <w:t xml:space="preserve">Todos los </w:t>
                      </w:r>
                      <w:r w:rsidRPr="00D07199">
                        <w:rPr>
                          <w:rFonts w:ascii="Verdana" w:eastAsia="Times New Roman" w:hAnsi="Verdana" w:cs="Times New Roman"/>
                          <w:b/>
                          <w:bCs/>
                          <w:iCs/>
                          <w:sz w:val="28"/>
                          <w:szCs w:val="24"/>
                          <w:lang w:val="es-ES" w:eastAsia="es-ES"/>
                        </w:rPr>
                        <w:t>trámites</w:t>
                      </w:r>
                      <w:r w:rsidRPr="007B7841">
                        <w:rPr>
                          <w:rFonts w:ascii="Verdana" w:eastAsia="Times New Roman" w:hAnsi="Verdana" w:cs="Times New Roman"/>
                          <w:bCs/>
                          <w:iCs/>
                          <w:sz w:val="24"/>
                          <w:szCs w:val="24"/>
                          <w:lang w:val="es-ES" w:eastAsia="es-ES"/>
                        </w:rPr>
                        <w:t xml:space="preserve"> referidos al sa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iCs/>
                          <w:sz w:val="24"/>
                          <w:szCs w:val="24"/>
                          <w:lang w:val="es-ES" w:eastAsia="es-ES"/>
                        </w:rPr>
                        <w:t>cramento matrimonial y al c</w:t>
                      </w:r>
                      <w:r w:rsidRPr="00DF7668">
                        <w:rPr>
                          <w:rFonts w:ascii="Verdana" w:eastAsia="Times New Roman" w:hAnsi="Verdana" w:cs="Times New Roman"/>
                          <w:bCs/>
                          <w:iCs/>
                          <w:sz w:val="24"/>
                          <w:szCs w:val="24"/>
                          <w:lang w:val="es-ES" w:eastAsia="es-ES"/>
                        </w:rPr>
                        <w:t xml:space="preserve">urso </w:t>
                      </w:r>
                      <w:r w:rsidRPr="007B7841">
                        <w:rPr>
                          <w:rFonts w:ascii="Verdana" w:eastAsia="Times New Roman" w:hAnsi="Verdana" w:cs="Times New Roman"/>
                          <w:bCs/>
                          <w:iCs/>
                          <w:sz w:val="24"/>
                          <w:szCs w:val="24"/>
                          <w:lang w:val="es-ES" w:eastAsia="es-ES"/>
                        </w:rPr>
                        <w:t xml:space="preserve">prematrimonial se deben realizar en la </w:t>
                      </w:r>
                      <w:r w:rsidRPr="00D07199">
                        <w:rPr>
                          <w:rFonts w:ascii="Verdana" w:eastAsia="Times New Roman" w:hAnsi="Verdana" w:cs="Times New Roman"/>
                          <w:b/>
                          <w:bCs/>
                          <w:iCs/>
                          <w:sz w:val="28"/>
                          <w:szCs w:val="24"/>
                          <w:lang w:val="es-ES" w:eastAsia="es-ES"/>
                        </w:rPr>
                        <w:t>Parroquia San Gabriel</w:t>
                      </w:r>
                      <w:r w:rsidRPr="007B7841">
                        <w:rPr>
                          <w:rFonts w:ascii="Verdana" w:eastAsia="Times New Roman" w:hAnsi="Verdana" w:cs="Times New Roman"/>
                          <w:bCs/>
                          <w:iCs/>
                          <w:sz w:val="28"/>
                          <w:szCs w:val="24"/>
                          <w:lang w:val="es-ES" w:eastAsia="es-ES"/>
                        </w:rPr>
                        <w:t>.</w:t>
                      </w:r>
                    </w:p>
                    <w:p w:rsidR="006D4826" w:rsidRPr="00DF7668" w:rsidRDefault="006D4826" w:rsidP="006D48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194"/>
                          <w:tab w:val="left" w:pos="2340"/>
                        </w:tabs>
                        <w:spacing w:before="0"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Cs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:rsidR="006D4826" w:rsidRPr="00DF7668" w:rsidRDefault="006D4826" w:rsidP="006D48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194"/>
                          <w:tab w:val="left" w:pos="2340"/>
                        </w:tabs>
                        <w:spacing w:before="0"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Cs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  <w:r w:rsidRPr="00854B23">
                        <w:rPr>
                          <w:rFonts w:ascii="Verdana" w:eastAsia="Times New Roman" w:hAnsi="Verdana" w:cs="Times New Roman"/>
                          <w:bCs/>
                          <w:iCs/>
                          <w:sz w:val="24"/>
                          <w:szCs w:val="24"/>
                          <w:lang w:val="es-ES" w:eastAsia="es-ES"/>
                        </w:rPr>
                        <w:t>Consultar en el horario de 9 a 12 y 16 a 19 -  Tel: 4513.6732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4826" w:rsidRPr="00BC5CA1" w:rsidRDefault="006D4826" w:rsidP="006D4826">
      <w:pPr>
        <w:tabs>
          <w:tab w:val="left" w:pos="2194"/>
          <w:tab w:val="left" w:pos="2340"/>
        </w:tabs>
        <w:spacing w:before="0" w:after="0" w:line="240" w:lineRule="auto"/>
        <w:rPr>
          <w:rFonts w:ascii="Verdana" w:eastAsia="Times New Roman" w:hAnsi="Verdana" w:cs="Times New Roman"/>
          <w:b/>
          <w:bCs/>
          <w:i/>
          <w:iCs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2194"/>
          <w:tab w:val="left" w:pos="3017"/>
        </w:tabs>
        <w:spacing w:before="0" w:after="0" w:line="240" w:lineRule="auto"/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EXPEDIENTE MATRIMONIAL</w:t>
      </w:r>
    </w:p>
    <w:p w:rsidR="006D4826" w:rsidRPr="00BC5CA1" w:rsidRDefault="006D4826" w:rsidP="006D4826">
      <w:p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Es importante realizarlo con anticipación. Pod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rán realizarlo en la Parroquia S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an Gabriel, en otra parroquia de nuestra diócesis o en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otra diócesis, pero para esto último averiguar có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mo hacer el “pase” de diócesis.</w:t>
      </w:r>
    </w:p>
    <w:p w:rsidR="006D4826" w:rsidRPr="00BC5CA1" w:rsidRDefault="006D4826" w:rsidP="006D4826">
      <w:p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Para comenzar el expediente, deben estar p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resentes el novio y la novia y llevar:</w:t>
      </w:r>
    </w:p>
    <w:p w:rsidR="006D4826" w:rsidRPr="00BC5CA1" w:rsidRDefault="006D4826" w:rsidP="006D4826">
      <w:pPr>
        <w:pStyle w:val="Prrafodelista"/>
        <w:numPr>
          <w:ilvl w:val="0"/>
          <w:numId w:val="7"/>
        </w:num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Certificado de bautismo 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(de cada uno), 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actualizado (no pueden tener m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á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s de 6 meses de extendidos).</w:t>
      </w:r>
    </w:p>
    <w:p w:rsidR="006D4826" w:rsidRPr="00BC5CA1" w:rsidRDefault="006D4826" w:rsidP="006D4826">
      <w:pPr>
        <w:pStyle w:val="Prrafodelista"/>
        <w:numPr>
          <w:ilvl w:val="0"/>
          <w:numId w:val="7"/>
        </w:num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DNI o Pasaporte de cada uno.</w:t>
      </w:r>
    </w:p>
    <w:p w:rsidR="006D4826" w:rsidRPr="00BC5CA1" w:rsidRDefault="006D4826" w:rsidP="006D4826">
      <w:pPr>
        <w:pStyle w:val="Prrafodelista"/>
        <w:numPr>
          <w:ilvl w:val="0"/>
          <w:numId w:val="7"/>
        </w:num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Dos testigos (uno por cada novio, pueden ser </w:t>
      </w:r>
      <w:proofErr w:type="gramStart"/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amigos</w:t>
      </w:r>
      <w:proofErr w:type="gramEnd"/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pero </w:t>
      </w:r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NO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parientes).  Tener en cuenta que los testigos recibirán un breve cuestionario.  </w:t>
      </w:r>
    </w:p>
    <w:p w:rsidR="006D4826" w:rsidRPr="00BC5CA1" w:rsidRDefault="006D4826" w:rsidP="006D4826">
      <w:pPr>
        <w:pStyle w:val="Prrafodelista"/>
        <w:numPr>
          <w:ilvl w:val="0"/>
          <w:numId w:val="7"/>
        </w:num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 xml:space="preserve">El expediente debe estar terminado un mes antes del </w:t>
      </w:r>
      <w:proofErr w:type="spellStart"/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casamien</w:t>
      </w:r>
      <w:proofErr w:type="spellEnd"/>
      <w:r w:rsidR="007B4BC4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-</w:t>
      </w:r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to.</w:t>
      </w:r>
    </w:p>
    <w:p w:rsidR="006D4826" w:rsidRPr="00BC5CA1" w:rsidRDefault="006D4826" w:rsidP="006D4826">
      <w:p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Llevar 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a la parroquia el certificado de Matrimonio Civil </w:t>
      </w:r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antes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de la ceremonia.</w:t>
      </w:r>
    </w:p>
    <w:p w:rsidR="006D4826" w:rsidRPr="00BC5CA1" w:rsidRDefault="006D4826" w:rsidP="006D4826">
      <w:p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2194"/>
          <w:tab w:val="left" w:pos="3017"/>
        </w:tabs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</w:pPr>
      <w:r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MEDIOS DE COMUNICACIÓ</w:t>
      </w:r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N</w:t>
      </w:r>
    </w:p>
    <w:p w:rsidR="006D4826" w:rsidRPr="00BC5CA1" w:rsidRDefault="006D4826" w:rsidP="006D4826">
      <w:pPr>
        <w:pStyle w:val="Prrafodelista"/>
        <w:numPr>
          <w:ilvl w:val="0"/>
          <w:numId w:val="9"/>
        </w:num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Las autoridades del Colegio Michael Ham solicita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n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que el uso de la Capilla sea de carácter </w:t>
      </w:r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exclusivamente privado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. </w:t>
      </w:r>
    </w:p>
    <w:p w:rsidR="006D4826" w:rsidRPr="00BC5CA1" w:rsidRDefault="006D4826" w:rsidP="006D4826">
      <w:pPr>
        <w:pStyle w:val="Prrafodelista"/>
        <w:numPr>
          <w:ilvl w:val="0"/>
          <w:numId w:val="9"/>
        </w:num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Se ruega evitar cualquier difusión de la misma en medios periodísticos de cualquier naturaleza, del país o del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extranjero, ya sea en forma grá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fica y/o audiovisual (antes, durante o después de concluida la ceremonia).  </w:t>
      </w:r>
    </w:p>
    <w:p w:rsidR="006D4826" w:rsidRPr="00BC5CA1" w:rsidRDefault="006D4826" w:rsidP="006D4826">
      <w:pPr>
        <w:pStyle w:val="Prrafodelista"/>
        <w:numPr>
          <w:ilvl w:val="0"/>
          <w:numId w:val="9"/>
        </w:num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Se excluye de esta prohibición los avisos de las participaciones de casamiento que se publican habitualmente en los periódicos.  </w:t>
      </w:r>
    </w:p>
    <w:p w:rsidR="006D4826" w:rsidRDefault="006D4826" w:rsidP="006D4826">
      <w:pPr>
        <w:pStyle w:val="Prrafodelista"/>
        <w:numPr>
          <w:ilvl w:val="0"/>
          <w:numId w:val="9"/>
        </w:num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Los novios se comprometen a que el fotógrafo de la ceremonia asuma idéntico compromiso.</w:t>
      </w:r>
    </w:p>
    <w:p w:rsidR="006D4826" w:rsidRDefault="006D4826" w:rsidP="006D4826">
      <w:p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</w:pPr>
    </w:p>
    <w:p w:rsidR="006D4826" w:rsidRPr="00BC5CA1" w:rsidRDefault="006D4826" w:rsidP="006D4826">
      <w:p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>CONSIDERACIONES GENERALES</w:t>
      </w:r>
    </w:p>
    <w:p w:rsidR="006D4826" w:rsidRPr="00BC5CA1" w:rsidRDefault="006D4826" w:rsidP="006D4826">
      <w:pPr>
        <w:pStyle w:val="Prrafodelista"/>
        <w:numPr>
          <w:ilvl w:val="0"/>
          <w:numId w:val="8"/>
        </w:num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El Colegio no cuenta con grupo electrógeno.</w:t>
      </w:r>
    </w:p>
    <w:p w:rsidR="006D4826" w:rsidRPr="00BC5CA1" w:rsidRDefault="006D4826" w:rsidP="006D4826">
      <w:pPr>
        <w:pStyle w:val="Prrafodelista"/>
        <w:numPr>
          <w:ilvl w:val="0"/>
          <w:numId w:val="8"/>
        </w:num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No se permitirá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el estacionamiento en la quinta del Colegio.</w:t>
      </w:r>
    </w:p>
    <w:p w:rsidR="006D4826" w:rsidRPr="00BC5CA1" w:rsidRDefault="006D4826" w:rsidP="006D4826">
      <w:pPr>
        <w:pStyle w:val="Prrafodelista"/>
        <w:numPr>
          <w:ilvl w:val="0"/>
          <w:numId w:val="8"/>
        </w:num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No se permitirá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el uso de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las instalaciones del Colegio para fiestas particulares.</w:t>
      </w:r>
    </w:p>
    <w:p w:rsidR="006D4826" w:rsidRPr="00BC5CA1" w:rsidRDefault="006D4826" w:rsidP="006D4826">
      <w:pPr>
        <w:pStyle w:val="Prrafodelista"/>
        <w:numPr>
          <w:ilvl w:val="0"/>
          <w:numId w:val="8"/>
        </w:num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Los novios se comprometen a aceptar las instalaciones del Colegio tal como están, sin solicitar cambios en las mismas.  Est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á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 prohibido remover carteles, 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lastRenderedPageBreak/>
        <w:t xml:space="preserve">adornos y cualquier otra cartelería en </w:t>
      </w: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 xml:space="preserve">el </w:t>
      </w: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Colegio, en la Capilla o en sus inmediaciones.</w:t>
      </w:r>
    </w:p>
    <w:p w:rsidR="006D4826" w:rsidRPr="00BC5CA1" w:rsidRDefault="006D4826" w:rsidP="006D4826">
      <w:pPr>
        <w:pStyle w:val="Prrafodelista"/>
        <w:numPr>
          <w:ilvl w:val="0"/>
          <w:numId w:val="8"/>
        </w:num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Es obligación de los novios remover todo adorno agregado para la ceremonia y devolver la Capilla en su estado original, excepto los arreglos florales.</w:t>
      </w:r>
    </w:p>
    <w:p w:rsidR="006D4826" w:rsidRPr="00BC5CA1" w:rsidRDefault="006D4826" w:rsidP="006D4826">
      <w:pPr>
        <w:pStyle w:val="Prrafodelista"/>
        <w:numPr>
          <w:ilvl w:val="0"/>
          <w:numId w:val="8"/>
        </w:num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 w:rsidRPr="00BC5CA1">
        <w:rPr>
          <w:rFonts w:ascii="Verdana" w:eastAsia="Times New Roman" w:hAnsi="Verdana" w:cs="Times New Roman"/>
          <w:sz w:val="22"/>
          <w:szCs w:val="22"/>
          <w:lang w:val="es-ES" w:eastAsia="es-ES"/>
        </w:rPr>
        <w:t>Respetar los tiempos acordados para la celebración.</w:t>
      </w:r>
    </w:p>
    <w:p w:rsidR="006D4826" w:rsidRPr="00BC5CA1" w:rsidRDefault="006D4826" w:rsidP="006D4826">
      <w:pPr>
        <w:tabs>
          <w:tab w:val="left" w:pos="2194"/>
          <w:tab w:val="left" w:pos="3017"/>
        </w:tabs>
        <w:spacing w:before="0" w:after="0" w:line="240" w:lineRule="auto"/>
        <w:jc w:val="both"/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</w:pPr>
    </w:p>
    <w:p w:rsidR="006D4826" w:rsidRDefault="006D4826" w:rsidP="006D4826">
      <w:pPr>
        <w:tabs>
          <w:tab w:val="left" w:pos="2194"/>
          <w:tab w:val="left" w:pos="3017"/>
        </w:tabs>
        <w:spacing w:before="0" w:after="0" w:line="240" w:lineRule="auto"/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</w:pPr>
      <w:r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  <w:t xml:space="preserve">MANDAR FIRMADO POR MAIL JUNTO CON COMPROBANTE DE TRANSFERENCIA A </w:t>
      </w:r>
      <w:r w:rsidRPr="005C1A49">
        <w:rPr>
          <w:rFonts w:ascii="Verdana" w:eastAsia="Times New Roman" w:hAnsi="Verdana" w:cs="Times New Roman"/>
          <w:bCs/>
          <w:sz w:val="22"/>
          <w:szCs w:val="22"/>
          <w:lang w:val="es-ES" w:eastAsia="es-ES"/>
        </w:rPr>
        <w:t>recepcion.vl@michaelham.esc.edu.ar</w:t>
      </w:r>
    </w:p>
    <w:p w:rsidR="006D4826" w:rsidRDefault="006D4826" w:rsidP="006D4826">
      <w:pPr>
        <w:tabs>
          <w:tab w:val="left" w:pos="2194"/>
          <w:tab w:val="left" w:pos="3017"/>
        </w:tabs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>
        <w:rPr>
          <w:rFonts w:ascii="Verdana" w:eastAsia="Times New Roman" w:hAnsi="Verdana" w:cs="Times New Roman"/>
          <w:sz w:val="22"/>
          <w:szCs w:val="22"/>
          <w:lang w:val="es-ES" w:eastAsia="es-ES"/>
        </w:rPr>
        <w:t>-------------------------------------------------------------------------------------------</w:t>
      </w:r>
    </w:p>
    <w:p w:rsidR="006D4826" w:rsidRPr="006372DC" w:rsidRDefault="006D4826" w:rsidP="006D4826">
      <w:pPr>
        <w:tabs>
          <w:tab w:val="left" w:pos="2194"/>
          <w:tab w:val="left" w:pos="3017"/>
        </w:tabs>
        <w:spacing w:before="0" w:after="0" w:line="240" w:lineRule="auto"/>
        <w:rPr>
          <w:rFonts w:ascii="Verdana" w:eastAsia="Times New Roman" w:hAnsi="Verdana" w:cs="Times New Roman"/>
          <w:sz w:val="22"/>
          <w:szCs w:val="22"/>
          <w:lang w:val="es-ES" w:eastAsia="es-ES"/>
        </w:rPr>
      </w:pPr>
      <w:r>
        <w:rPr>
          <w:rFonts w:ascii="Verdana" w:eastAsia="Times New Roman" w:hAnsi="Verdana" w:cs="Times New Roman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65FE2" wp14:editId="0A89383F">
                <wp:simplePos x="0" y="0"/>
                <wp:positionH relativeFrom="column">
                  <wp:posOffset>132080</wp:posOffset>
                </wp:positionH>
                <wp:positionV relativeFrom="paragraph">
                  <wp:posOffset>241935</wp:posOffset>
                </wp:positionV>
                <wp:extent cx="6170930" cy="3200400"/>
                <wp:effectExtent l="0" t="0" r="26670" b="254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930" cy="3200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826" w:rsidRPr="004D7786" w:rsidRDefault="006D4826" w:rsidP="006D4826">
                            <w:pPr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r w:rsidRPr="004D7786">
                              <w:rPr>
                                <w:b/>
                                <w:lang w:val="es-ES_tradnl"/>
                              </w:rPr>
                              <w:t xml:space="preserve">Hemos leído y aceptamos las instrucciones y requisitos para celebrar casamientos en la Capilla del Colegio Michael Ham.  </w:t>
                            </w:r>
                          </w:p>
                          <w:p w:rsidR="006D4826" w:rsidRPr="00060131" w:rsidRDefault="006D4826" w:rsidP="006D4826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:rsidR="006D4826" w:rsidRDefault="006D4826" w:rsidP="006D4826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Firma: ____________________________________________________________________________</w:t>
                            </w:r>
                          </w:p>
                          <w:p w:rsidR="006D4826" w:rsidRPr="00D520BC" w:rsidRDefault="006D4826" w:rsidP="006D4826">
                            <w:pPr>
                              <w:jc w:val="both"/>
                              <w:rPr>
                                <w:sz w:val="8"/>
                                <w:lang w:val="es-ES_tradnl"/>
                              </w:rPr>
                            </w:pPr>
                          </w:p>
                          <w:p w:rsidR="006D4826" w:rsidRDefault="00584C23" w:rsidP="006D4826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lang w:val="es-ES_tradnl"/>
                              </w:rPr>
                              <w:t>A</w:t>
                            </w:r>
                            <w:r w:rsidRPr="00060131">
                              <w:rPr>
                                <w:lang w:val="es-ES_tradnl"/>
                              </w:rPr>
                              <w:t>claración:</w:t>
                            </w:r>
                            <w:r>
                              <w:rPr>
                                <w:lang w:val="es-ES_tradnl"/>
                              </w:rPr>
                              <w:t xml:space="preserve"> _</w:t>
                            </w:r>
                            <w:r w:rsidR="006D4826">
                              <w:rPr>
                                <w:lang w:val="es-ES_tradnl"/>
                              </w:rPr>
                              <w:t>______________________________________________________________________</w:t>
                            </w:r>
                          </w:p>
                          <w:p w:rsidR="006D4826" w:rsidRDefault="006D4826" w:rsidP="006D4826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:rsidR="006D4826" w:rsidRDefault="006D4826" w:rsidP="006D4826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Indicar rol en la celebraci</w:t>
                            </w:r>
                            <w:r w:rsidRPr="00060131">
                              <w:rPr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lang w:val="es-ES_tradnl"/>
                              </w:rPr>
                              <w:t xml:space="preserve">n (novia/o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tipo de proveedor):_______________</w:t>
                            </w:r>
                            <w:r w:rsidRPr="00060131">
                              <w:rPr>
                                <w:lang w:val="es-ES_tradnl"/>
                              </w:rPr>
                              <w:t>________</w:t>
                            </w:r>
                            <w:r>
                              <w:rPr>
                                <w:lang w:val="es-ES_tradnl"/>
                              </w:rPr>
                              <w:t>__________</w:t>
                            </w:r>
                          </w:p>
                          <w:p w:rsidR="006D4826" w:rsidRPr="00060131" w:rsidRDefault="006D4826" w:rsidP="006D4826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:rsidR="006D4826" w:rsidRPr="00060131" w:rsidRDefault="006D4826" w:rsidP="006D4826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 w:rsidRPr="00060131">
                              <w:rPr>
                                <w:lang w:val="es-ES_tradnl"/>
                              </w:rPr>
                              <w:t>Fecha</w:t>
                            </w:r>
                            <w:r>
                              <w:rPr>
                                <w:lang w:val="es-ES_tradnl"/>
                              </w:rPr>
                              <w:t xml:space="preserve"> y lugar</w:t>
                            </w:r>
                            <w:r w:rsidRPr="00060131">
                              <w:rPr>
                                <w:lang w:val="es-ES_tradnl"/>
                              </w:rPr>
                              <w:t>: _</w:t>
                            </w:r>
                            <w:r>
                              <w:rPr>
                                <w:lang w:val="es-ES_tradnl"/>
                              </w:rPr>
                              <w:t>________________________</w:t>
                            </w:r>
                            <w:r w:rsidRPr="00060131">
                              <w:rPr>
                                <w:lang w:val="es-ES_tradnl"/>
                              </w:rPr>
                              <w:t>___________________________</w:t>
                            </w:r>
                            <w:r>
                              <w:rPr>
                                <w:lang w:val="es-ES_tradnl"/>
                              </w:rPr>
                              <w:t>________________</w:t>
                            </w:r>
                          </w:p>
                          <w:p w:rsidR="006D4826" w:rsidRDefault="006D4826" w:rsidP="006D4826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:rsidR="006D4826" w:rsidRPr="00060131" w:rsidRDefault="006D4826" w:rsidP="006D4826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B65FE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margin-left:10.4pt;margin-top:19.05pt;width:485.9pt;height:25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" filled="f" strokecolor="black [3213]" strokeweight="2pt">
                <v:textbox inset="14.4pt,14.4pt,14.4pt,14.4pt">
                  <w:txbxContent>
                    <w:p w:rsidR="006D4826" w:rsidRPr="004D7786" w:rsidRDefault="006D4826" w:rsidP="006D4826">
                      <w:pPr>
                        <w:jc w:val="both"/>
                        <w:rPr>
                          <w:b/>
                          <w:lang w:val="es-ES_tradnl"/>
                        </w:rPr>
                      </w:pPr>
                      <w:r w:rsidRPr="004D7786">
                        <w:rPr>
                          <w:b/>
                          <w:lang w:val="es-ES_tradnl"/>
                        </w:rPr>
                        <w:t xml:space="preserve">Hemos leído y aceptamos las instrucciones y requisitos para celebrar casamientos en la Capilla del Colegio Michael Ham.  </w:t>
                      </w:r>
                    </w:p>
                    <w:p w:rsidR="006D4826" w:rsidRPr="00060131" w:rsidRDefault="006D4826" w:rsidP="006D4826">
                      <w:pPr>
                        <w:jc w:val="both"/>
                        <w:rPr>
                          <w:lang w:val="es-ES_tradnl"/>
                        </w:rPr>
                      </w:pPr>
                    </w:p>
                    <w:p w:rsidR="006D4826" w:rsidRDefault="006D4826" w:rsidP="006D4826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Firma: ____________________________________________________________________________</w:t>
                      </w:r>
                    </w:p>
                    <w:p w:rsidR="006D4826" w:rsidRPr="00D520BC" w:rsidRDefault="006D4826" w:rsidP="006D4826">
                      <w:pPr>
                        <w:jc w:val="both"/>
                        <w:rPr>
                          <w:sz w:val="8"/>
                          <w:lang w:val="es-ES_tradnl"/>
                        </w:rPr>
                      </w:pPr>
                    </w:p>
                    <w:p w:rsidR="006D4826" w:rsidRDefault="00584C23" w:rsidP="006D4826">
                      <w:pPr>
                        <w:jc w:val="both"/>
                        <w:rPr>
                          <w:lang w:val="es-ES_tradnl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es-ES_tradnl"/>
                        </w:rPr>
                        <w:t>A</w:t>
                      </w:r>
                      <w:r w:rsidRPr="00060131">
                        <w:rPr>
                          <w:lang w:val="es-ES_tradnl"/>
                        </w:rPr>
                        <w:t>claración:</w:t>
                      </w:r>
                      <w:r>
                        <w:rPr>
                          <w:lang w:val="es-ES_tradnl"/>
                        </w:rPr>
                        <w:t xml:space="preserve"> _</w:t>
                      </w:r>
                      <w:r w:rsidR="006D4826">
                        <w:rPr>
                          <w:lang w:val="es-ES_tradnl"/>
                        </w:rPr>
                        <w:t>______________________________________________________________________</w:t>
                      </w:r>
                    </w:p>
                    <w:p w:rsidR="006D4826" w:rsidRDefault="006D4826" w:rsidP="006D4826">
                      <w:pPr>
                        <w:jc w:val="both"/>
                        <w:rPr>
                          <w:lang w:val="es-ES_tradnl"/>
                        </w:rPr>
                      </w:pPr>
                    </w:p>
                    <w:p w:rsidR="006D4826" w:rsidRDefault="006D4826" w:rsidP="006D4826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Indicar rol en la celebraci</w:t>
                      </w:r>
                      <w:r w:rsidRPr="00060131">
                        <w:rPr>
                          <w:lang w:val="es-ES_tradnl"/>
                        </w:rPr>
                        <w:t>ó</w:t>
                      </w:r>
                      <w:r>
                        <w:rPr>
                          <w:lang w:val="es-ES_tradnl"/>
                        </w:rPr>
                        <w:t xml:space="preserve">n (novia/o </w:t>
                      </w:r>
                      <w:proofErr w:type="spellStart"/>
                      <w:r>
                        <w:rPr>
                          <w:lang w:val="es-ES_tradnl"/>
                        </w:rPr>
                        <w:t>o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tipo de proveedor):_______________</w:t>
                      </w:r>
                      <w:r w:rsidRPr="00060131">
                        <w:rPr>
                          <w:lang w:val="es-ES_tradnl"/>
                        </w:rPr>
                        <w:t>________</w:t>
                      </w:r>
                      <w:r>
                        <w:rPr>
                          <w:lang w:val="es-ES_tradnl"/>
                        </w:rPr>
                        <w:t>__________</w:t>
                      </w:r>
                    </w:p>
                    <w:p w:rsidR="006D4826" w:rsidRPr="00060131" w:rsidRDefault="006D4826" w:rsidP="006D4826">
                      <w:pPr>
                        <w:jc w:val="both"/>
                        <w:rPr>
                          <w:lang w:val="es-ES_tradnl"/>
                        </w:rPr>
                      </w:pPr>
                    </w:p>
                    <w:p w:rsidR="006D4826" w:rsidRPr="00060131" w:rsidRDefault="006D4826" w:rsidP="006D4826">
                      <w:pPr>
                        <w:jc w:val="both"/>
                        <w:rPr>
                          <w:lang w:val="es-ES_tradnl"/>
                        </w:rPr>
                      </w:pPr>
                      <w:r w:rsidRPr="00060131">
                        <w:rPr>
                          <w:lang w:val="es-ES_tradnl"/>
                        </w:rPr>
                        <w:t>Fecha</w:t>
                      </w:r>
                      <w:r>
                        <w:rPr>
                          <w:lang w:val="es-ES_tradnl"/>
                        </w:rPr>
                        <w:t xml:space="preserve"> y lugar</w:t>
                      </w:r>
                      <w:r w:rsidRPr="00060131">
                        <w:rPr>
                          <w:lang w:val="es-ES_tradnl"/>
                        </w:rPr>
                        <w:t>: _</w:t>
                      </w:r>
                      <w:r>
                        <w:rPr>
                          <w:lang w:val="es-ES_tradnl"/>
                        </w:rPr>
                        <w:t>________________________</w:t>
                      </w:r>
                      <w:r w:rsidRPr="00060131">
                        <w:rPr>
                          <w:lang w:val="es-ES_tradnl"/>
                        </w:rPr>
                        <w:t>___________________________</w:t>
                      </w:r>
                      <w:r>
                        <w:rPr>
                          <w:lang w:val="es-ES_tradnl"/>
                        </w:rPr>
                        <w:t>________________</w:t>
                      </w:r>
                    </w:p>
                    <w:p w:rsidR="006D4826" w:rsidRDefault="006D4826" w:rsidP="006D4826">
                      <w:pPr>
                        <w:jc w:val="both"/>
                        <w:rPr>
                          <w:lang w:val="es-ES_tradnl"/>
                        </w:rPr>
                      </w:pPr>
                    </w:p>
                    <w:p w:rsidR="006D4826" w:rsidRPr="00060131" w:rsidRDefault="006D4826" w:rsidP="006D4826">
                      <w:pPr>
                        <w:jc w:val="both"/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3328" w:rsidRPr="00673764" w:rsidRDefault="00993328" w:rsidP="00993328">
      <w:pPr>
        <w:rPr>
          <w:rFonts w:ascii="Trebuchet MS" w:hAnsi="Trebuchet MS"/>
          <w:lang w:val="es-ES"/>
        </w:rPr>
      </w:pPr>
    </w:p>
    <w:sectPr w:rsidR="00993328" w:rsidRPr="00673764" w:rsidSect="00993328">
      <w:headerReference w:type="default" r:id="rId7"/>
      <w:footerReference w:type="default" r:id="rId8"/>
      <w:pgSz w:w="11900" w:h="16840"/>
      <w:pgMar w:top="1418" w:right="1701" w:bottom="1418" w:left="1021" w:header="249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51" w:rsidRDefault="008D7B51" w:rsidP="00993328">
      <w:r>
        <w:separator/>
      </w:r>
    </w:p>
  </w:endnote>
  <w:endnote w:type="continuationSeparator" w:id="0">
    <w:p w:rsidR="008D7B51" w:rsidRDefault="008D7B51" w:rsidP="0099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50" w:rsidRPr="00462826" w:rsidRDefault="00EC1750" w:rsidP="00EC1750">
    <w:pPr>
      <w:rPr>
        <w:rFonts w:ascii="Trebuchet MS" w:eastAsia="Times New Roman" w:hAnsi="Trebuchet MS" w:cs="Times New Roman"/>
        <w:color w:val="808080" w:themeColor="background1" w:themeShade="80"/>
        <w:shd w:val="clear" w:color="auto" w:fill="FFFFFF"/>
        <w:lang w:val="es-AR" w:eastAsia="es-ES_tradnl"/>
      </w:rPr>
    </w:pPr>
    <w:r w:rsidRPr="00EC1750">
      <w:rPr>
        <w:noProof/>
        <w:color w:val="808080" w:themeColor="background1" w:themeShade="80"/>
        <w:lang w:val="es-AR" w:eastAsia="es-AR"/>
      </w:rPr>
      <w:drawing>
        <wp:anchor distT="0" distB="0" distL="114300" distR="114300" simplePos="0" relativeHeight="251661312" behindDoc="0" locked="0" layoutInCell="1" allowOverlap="1" wp14:anchorId="3852EADA" wp14:editId="0F534C0D">
          <wp:simplePos x="0" y="0"/>
          <wp:positionH relativeFrom="column">
            <wp:posOffset>-833628</wp:posOffset>
          </wp:positionH>
          <wp:positionV relativeFrom="paragraph">
            <wp:posOffset>0</wp:posOffset>
          </wp:positionV>
          <wp:extent cx="276283" cy="312882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wRoot8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83" cy="312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826">
      <w:rPr>
        <w:rFonts w:ascii="Trebuchet MS" w:eastAsia="Times New Roman" w:hAnsi="Trebuchet MS" w:cs="Times New Roman"/>
        <w:color w:val="808080" w:themeColor="background1" w:themeShade="80"/>
        <w:shd w:val="clear" w:color="auto" w:fill="FFFFFF"/>
        <w:lang w:val="es-AR" w:eastAsia="es-ES_tradnl"/>
      </w:rPr>
      <w:t xml:space="preserve">Gaspar </w:t>
    </w:r>
    <w:r w:rsidR="0081781D" w:rsidRPr="00462826">
      <w:rPr>
        <w:rFonts w:ascii="Trebuchet MS" w:eastAsia="Times New Roman" w:hAnsi="Trebuchet MS" w:cs="Times New Roman"/>
        <w:color w:val="808080" w:themeColor="background1" w:themeShade="80"/>
        <w:shd w:val="clear" w:color="auto" w:fill="FFFFFF"/>
        <w:lang w:val="es-AR" w:eastAsia="es-ES_tradnl"/>
      </w:rPr>
      <w:t>C</w:t>
    </w:r>
    <w:r w:rsidRPr="00462826">
      <w:rPr>
        <w:rFonts w:ascii="Trebuchet MS" w:eastAsia="Times New Roman" w:hAnsi="Trebuchet MS" w:cs="Times New Roman"/>
        <w:color w:val="808080" w:themeColor="background1" w:themeShade="80"/>
        <w:shd w:val="clear" w:color="auto" w:fill="FFFFFF"/>
        <w:lang w:val="es-AR" w:eastAsia="es-ES_tradnl"/>
      </w:rPr>
      <w:t>ampo</w:t>
    </w:r>
    <w:r w:rsidR="0081781D" w:rsidRPr="00462826">
      <w:rPr>
        <w:rFonts w:ascii="Trebuchet MS" w:eastAsia="Times New Roman" w:hAnsi="Trebuchet MS" w:cs="Times New Roman"/>
        <w:color w:val="808080" w:themeColor="background1" w:themeShade="80"/>
        <w:shd w:val="clear" w:color="auto" w:fill="FFFFFF"/>
        <w:lang w:val="es-AR" w:eastAsia="es-ES_tradnl"/>
      </w:rPr>
      <w:t>s 517, B1638 ARI, Vicente López</w:t>
    </w:r>
  </w:p>
  <w:p w:rsidR="00993328" w:rsidRPr="00EC1750" w:rsidRDefault="00EC1750" w:rsidP="00EC1750">
    <w:pPr>
      <w:rPr>
        <w:rFonts w:ascii="Times New Roman" w:eastAsia="Times New Roman" w:hAnsi="Times New Roman" w:cs="Times New Roman"/>
        <w:color w:val="808080" w:themeColor="background1" w:themeShade="80"/>
        <w:lang w:eastAsia="es-ES_tradnl"/>
      </w:rPr>
    </w:pPr>
    <w:r w:rsidRPr="00EC1750">
      <w:rPr>
        <w:rFonts w:ascii="Trebuchet MS" w:eastAsia="Times New Roman" w:hAnsi="Trebuchet MS" w:cs="Times New Roman"/>
        <w:color w:val="808080" w:themeColor="background1" w:themeShade="80"/>
        <w:shd w:val="clear" w:color="auto" w:fill="FFFFFF"/>
        <w:lang w:eastAsia="es-ES_tradnl"/>
      </w:rPr>
      <w:t>(</w:t>
    </w:r>
    <w:r>
      <w:rPr>
        <w:rFonts w:ascii="Trebuchet MS" w:eastAsia="Times New Roman" w:hAnsi="Trebuchet MS" w:cs="Times New Roman"/>
        <w:color w:val="808080" w:themeColor="background1" w:themeShade="80"/>
        <w:shd w:val="clear" w:color="auto" w:fill="FFFFFF"/>
        <w:lang w:eastAsia="es-ES_tradnl"/>
      </w:rPr>
      <w:t>+</w:t>
    </w:r>
    <w:r w:rsidRPr="00EC1750">
      <w:rPr>
        <w:rFonts w:ascii="Trebuchet MS" w:eastAsia="Times New Roman" w:hAnsi="Trebuchet MS" w:cs="Times New Roman"/>
        <w:color w:val="808080" w:themeColor="background1" w:themeShade="80"/>
        <w:shd w:val="clear" w:color="auto" w:fill="FFFFFF"/>
        <w:lang w:eastAsia="es-ES_tradnl"/>
      </w:rPr>
      <w:t>54 11) 4874-315</w:t>
    </w:r>
    <w:r w:rsidR="0081781D">
      <w:rPr>
        <w:rFonts w:ascii="Trebuchet MS" w:eastAsia="Times New Roman" w:hAnsi="Trebuchet MS" w:cs="Times New Roman"/>
        <w:color w:val="808080" w:themeColor="background1" w:themeShade="80"/>
        <w:shd w:val="clear" w:color="auto" w:fill="FFFFFF"/>
        <w:lang w:eastAsia="es-ES_tradnl"/>
      </w:rPr>
      <w:t>4</w:t>
    </w:r>
    <w:r>
      <w:rPr>
        <w:rFonts w:ascii="Trebuchet MS" w:eastAsia="Times New Roman" w:hAnsi="Trebuchet MS" w:cs="Times New Roman"/>
        <w:color w:val="808080" w:themeColor="background1" w:themeShade="80"/>
        <w:shd w:val="clear" w:color="auto" w:fill="FFFFFF"/>
        <w:lang w:eastAsia="es-ES_tradnl"/>
      </w:rPr>
      <w:t xml:space="preserve"> </w:t>
    </w:r>
    <w:r w:rsidR="0081781D">
      <w:rPr>
        <w:rFonts w:ascii="Trebuchet MS" w:eastAsia="Times New Roman" w:hAnsi="Trebuchet MS" w:cs="Times New Roman"/>
        <w:color w:val="808080" w:themeColor="background1" w:themeShade="80"/>
        <w:shd w:val="clear" w:color="auto" w:fill="FFFFFF"/>
        <w:lang w:eastAsia="es-ES_tradnl"/>
      </w:rPr>
      <w:t>/</w:t>
    </w:r>
    <w:r>
      <w:rPr>
        <w:rFonts w:ascii="Trebuchet MS" w:eastAsia="Times New Roman" w:hAnsi="Trebuchet MS" w:cs="Times New Roman"/>
        <w:color w:val="808080" w:themeColor="background1" w:themeShade="80"/>
        <w:shd w:val="clear" w:color="auto" w:fill="FFFFFF"/>
        <w:lang w:eastAsia="es-ES_tradnl"/>
      </w:rPr>
      <w:t xml:space="preserve"> </w:t>
    </w:r>
    <w:r w:rsidRPr="00EC1750">
      <w:rPr>
        <w:rFonts w:ascii="Trebuchet MS" w:eastAsia="Times New Roman" w:hAnsi="Trebuchet MS" w:cs="Times New Roman"/>
        <w:color w:val="808080" w:themeColor="background1" w:themeShade="80"/>
        <w:shd w:val="clear" w:color="auto" w:fill="FFFFFF"/>
        <w:lang w:eastAsia="es-ES_tradnl"/>
      </w:rPr>
      <w:t>exmichaelham.org.ar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51" w:rsidRDefault="008D7B51" w:rsidP="00993328">
      <w:r>
        <w:separator/>
      </w:r>
    </w:p>
  </w:footnote>
  <w:footnote w:type="continuationSeparator" w:id="0">
    <w:p w:rsidR="008D7B51" w:rsidRDefault="008D7B51" w:rsidP="00993328">
      <w:r>
        <w:continuationSeparator/>
      </w:r>
    </w:p>
  </w:footnote>
  <w:footnote w:id="1">
    <w:p w:rsidR="006D4826" w:rsidRPr="00650AA4" w:rsidRDefault="006D4826" w:rsidP="006D4826">
      <w:pPr>
        <w:pStyle w:val="Textonotapie"/>
        <w:ind w:left="180" w:hanging="180"/>
        <w:jc w:val="both"/>
        <w:rPr>
          <w:i/>
          <w:sz w:val="20"/>
          <w:lang w:val="es-AR"/>
        </w:rPr>
      </w:pPr>
      <w:r w:rsidRPr="00C57074">
        <w:rPr>
          <w:rStyle w:val="Refdenotaalpie"/>
          <w:i/>
          <w:sz w:val="20"/>
        </w:rPr>
        <w:footnoteRef/>
      </w:r>
      <w:r w:rsidRPr="00650AA4">
        <w:rPr>
          <w:i/>
          <w:sz w:val="20"/>
          <w:lang w:val="es-AR"/>
        </w:rPr>
        <w:t xml:space="preserve"> Son considerados exalumnos aquellas personas que hayan cursado un 50% de su escolaridad o bien que se hayan recibido en el Colegio Michael Ham.</w:t>
      </w:r>
    </w:p>
  </w:footnote>
  <w:footnote w:id="2">
    <w:p w:rsidR="006D4826" w:rsidRPr="00C57074" w:rsidRDefault="006D4826" w:rsidP="006D4826">
      <w:pPr>
        <w:pStyle w:val="Textonotapie"/>
        <w:jc w:val="both"/>
        <w:rPr>
          <w:i/>
          <w:sz w:val="20"/>
          <w:lang w:val="es-ES_tradnl"/>
        </w:rPr>
      </w:pPr>
      <w:r w:rsidRPr="00C57074">
        <w:rPr>
          <w:rStyle w:val="Refdenotaalpie"/>
          <w:i/>
          <w:sz w:val="20"/>
          <w:lang w:val="es-ES_tradnl"/>
        </w:rPr>
        <w:footnoteRef/>
      </w:r>
      <w:r w:rsidRPr="00C57074">
        <w:rPr>
          <w:i/>
          <w:sz w:val="20"/>
          <w:lang w:val="es-ES_tradnl"/>
        </w:rPr>
        <w:t xml:space="preserve"> Personal ACTIVO con mínimo de dos años de antigüedad. </w:t>
      </w:r>
    </w:p>
  </w:footnote>
  <w:footnote w:id="3">
    <w:p w:rsidR="006D4826" w:rsidRPr="00C57074" w:rsidRDefault="006D4826" w:rsidP="006D4826">
      <w:pPr>
        <w:pStyle w:val="Textonotapie"/>
        <w:rPr>
          <w:i/>
          <w:sz w:val="20"/>
          <w:lang w:val="es-ES_tradnl"/>
        </w:rPr>
      </w:pPr>
      <w:r w:rsidRPr="00C57074">
        <w:rPr>
          <w:rStyle w:val="Refdenotaalpie"/>
          <w:i/>
          <w:sz w:val="20"/>
          <w:lang w:val="es-ES_tradnl"/>
        </w:rPr>
        <w:footnoteRef/>
      </w:r>
      <w:r w:rsidRPr="00C57074">
        <w:rPr>
          <w:i/>
          <w:sz w:val="20"/>
          <w:lang w:val="es-ES_tradnl"/>
        </w:rPr>
        <w:t xml:space="preserve"> Solo podrán ser utilizados los proveedores seleccionados por el Colegio.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28" w:rsidRDefault="00EC175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57F1A8FE" wp14:editId="2D00A06F">
          <wp:simplePos x="0" y="0"/>
          <wp:positionH relativeFrom="column">
            <wp:posOffset>5843270</wp:posOffset>
          </wp:positionH>
          <wp:positionV relativeFrom="paragraph">
            <wp:posOffset>-1235710</wp:posOffset>
          </wp:positionV>
          <wp:extent cx="1147572" cy="95097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GA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572" cy="95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CDC"/>
    <w:multiLevelType w:val="hybridMultilevel"/>
    <w:tmpl w:val="589481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EDA"/>
    <w:multiLevelType w:val="hybridMultilevel"/>
    <w:tmpl w:val="2856EB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110F"/>
    <w:multiLevelType w:val="hybridMultilevel"/>
    <w:tmpl w:val="385480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768AC"/>
    <w:multiLevelType w:val="hybridMultilevel"/>
    <w:tmpl w:val="BFB634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6734C"/>
    <w:multiLevelType w:val="hybridMultilevel"/>
    <w:tmpl w:val="E7B6E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33C23"/>
    <w:multiLevelType w:val="hybridMultilevel"/>
    <w:tmpl w:val="A8AA32B2"/>
    <w:lvl w:ilvl="0" w:tplc="040A000F">
      <w:start w:val="1"/>
      <w:numFmt w:val="decimal"/>
      <w:lvlText w:val="%1."/>
      <w:lvlJc w:val="left"/>
      <w:pPr>
        <w:ind w:left="1314" w:hanging="360"/>
      </w:pPr>
    </w:lvl>
    <w:lvl w:ilvl="1" w:tplc="040A0019" w:tentative="1">
      <w:start w:val="1"/>
      <w:numFmt w:val="lowerLetter"/>
      <w:lvlText w:val="%2."/>
      <w:lvlJc w:val="left"/>
      <w:pPr>
        <w:ind w:left="2034" w:hanging="360"/>
      </w:pPr>
    </w:lvl>
    <w:lvl w:ilvl="2" w:tplc="040A001B" w:tentative="1">
      <w:start w:val="1"/>
      <w:numFmt w:val="lowerRoman"/>
      <w:lvlText w:val="%3."/>
      <w:lvlJc w:val="right"/>
      <w:pPr>
        <w:ind w:left="2754" w:hanging="180"/>
      </w:pPr>
    </w:lvl>
    <w:lvl w:ilvl="3" w:tplc="040A000F" w:tentative="1">
      <w:start w:val="1"/>
      <w:numFmt w:val="decimal"/>
      <w:lvlText w:val="%4."/>
      <w:lvlJc w:val="left"/>
      <w:pPr>
        <w:ind w:left="3474" w:hanging="360"/>
      </w:pPr>
    </w:lvl>
    <w:lvl w:ilvl="4" w:tplc="040A0019" w:tentative="1">
      <w:start w:val="1"/>
      <w:numFmt w:val="lowerLetter"/>
      <w:lvlText w:val="%5."/>
      <w:lvlJc w:val="left"/>
      <w:pPr>
        <w:ind w:left="4194" w:hanging="360"/>
      </w:pPr>
    </w:lvl>
    <w:lvl w:ilvl="5" w:tplc="040A001B" w:tentative="1">
      <w:start w:val="1"/>
      <w:numFmt w:val="lowerRoman"/>
      <w:lvlText w:val="%6."/>
      <w:lvlJc w:val="right"/>
      <w:pPr>
        <w:ind w:left="4914" w:hanging="180"/>
      </w:pPr>
    </w:lvl>
    <w:lvl w:ilvl="6" w:tplc="040A000F" w:tentative="1">
      <w:start w:val="1"/>
      <w:numFmt w:val="decimal"/>
      <w:lvlText w:val="%7."/>
      <w:lvlJc w:val="left"/>
      <w:pPr>
        <w:ind w:left="5634" w:hanging="360"/>
      </w:pPr>
    </w:lvl>
    <w:lvl w:ilvl="7" w:tplc="040A0019" w:tentative="1">
      <w:start w:val="1"/>
      <w:numFmt w:val="lowerLetter"/>
      <w:lvlText w:val="%8."/>
      <w:lvlJc w:val="left"/>
      <w:pPr>
        <w:ind w:left="6354" w:hanging="360"/>
      </w:pPr>
    </w:lvl>
    <w:lvl w:ilvl="8" w:tplc="04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6" w15:restartNumberingAfterBreak="0">
    <w:nsid w:val="76446690"/>
    <w:multiLevelType w:val="hybridMultilevel"/>
    <w:tmpl w:val="FBE4F0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3722"/>
    <w:multiLevelType w:val="hybridMultilevel"/>
    <w:tmpl w:val="8612F8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442F9"/>
    <w:multiLevelType w:val="hybridMultilevel"/>
    <w:tmpl w:val="35DECC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6"/>
    <w:rsid w:val="0008353C"/>
    <w:rsid w:val="00193917"/>
    <w:rsid w:val="0025545B"/>
    <w:rsid w:val="002871EB"/>
    <w:rsid w:val="002C7523"/>
    <w:rsid w:val="00462826"/>
    <w:rsid w:val="00472DB3"/>
    <w:rsid w:val="00584C23"/>
    <w:rsid w:val="00673764"/>
    <w:rsid w:val="006D4826"/>
    <w:rsid w:val="006E0AFF"/>
    <w:rsid w:val="007B4BC4"/>
    <w:rsid w:val="0081781D"/>
    <w:rsid w:val="00846061"/>
    <w:rsid w:val="00850A70"/>
    <w:rsid w:val="008D7B51"/>
    <w:rsid w:val="00993328"/>
    <w:rsid w:val="00A054EB"/>
    <w:rsid w:val="00D57DB2"/>
    <w:rsid w:val="00E6766B"/>
    <w:rsid w:val="00EC1750"/>
    <w:rsid w:val="00F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A8EE6EB1-C848-4D3E-8D4C-6E8BC990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26"/>
    <w:pPr>
      <w:spacing w:before="200" w:after="200" w:line="276" w:lineRule="auto"/>
    </w:pPr>
    <w:rPr>
      <w:rFonts w:eastAsiaTheme="minorEastAsia"/>
      <w:sz w:val="20"/>
      <w:szCs w:val="20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328"/>
  </w:style>
  <w:style w:type="paragraph" w:styleId="Piedepgina">
    <w:name w:val="footer"/>
    <w:basedOn w:val="Normal"/>
    <w:link w:val="PiedepginaCar"/>
    <w:uiPriority w:val="99"/>
    <w:unhideWhenUsed/>
    <w:rsid w:val="00993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328"/>
  </w:style>
  <w:style w:type="paragraph" w:styleId="Prrafodelista">
    <w:name w:val="List Paragraph"/>
    <w:basedOn w:val="Normal"/>
    <w:uiPriority w:val="34"/>
    <w:qFormat/>
    <w:rsid w:val="006D482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D4826"/>
    <w:pPr>
      <w:spacing w:before="0"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4826"/>
    <w:rPr>
      <w:rFonts w:eastAsiaTheme="minorEastAsia"/>
      <w:lang w:val="en-US" w:eastAsia="ja-JP"/>
    </w:rPr>
  </w:style>
  <w:style w:type="character" w:styleId="Refdenotaalpie">
    <w:name w:val="footnote reference"/>
    <w:basedOn w:val="Fuentedeprrafopredeter"/>
    <w:uiPriority w:val="99"/>
    <w:unhideWhenUsed/>
    <w:rsid w:val="006D4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2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5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51983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arrollo\Dropbox\=DESARROLLO\OGA%202018\LOGO\Carta%20OGA%20logo%20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OGA logo nuevo</Template>
  <TotalTime>1</TotalTime>
  <Pages>5</Pages>
  <Words>1085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SR MINISTRO PIRLKJKJF</vt:lpstr>
      <vt:lpstr>JFDSFJDKLSFJLDSJF</vt:lpstr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2019-03-13T14:40:00Z</dcterms:created>
  <dcterms:modified xsi:type="dcterms:W3CDTF">2019-03-13T14:40:00Z</dcterms:modified>
</cp:coreProperties>
</file>